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B23D" w14:textId="77777777" w:rsidR="008A0B1A" w:rsidRDefault="008A0B1A" w:rsidP="0033656A">
      <w:pPr>
        <w:pStyle w:val="ab"/>
        <w:rPr>
          <w:lang w:val="ru-RU"/>
        </w:rPr>
      </w:pPr>
    </w:p>
    <w:p w14:paraId="57A797F7" w14:textId="77777777" w:rsidR="008A0B1A" w:rsidRPr="00525761" w:rsidRDefault="008A0B1A" w:rsidP="0033656A">
      <w:pPr>
        <w:pStyle w:val="ab"/>
      </w:pPr>
    </w:p>
    <w:p w14:paraId="537DB559" w14:textId="2DF9DF0D" w:rsidR="00525761" w:rsidRPr="00541739" w:rsidRDefault="003017DD" w:rsidP="00525761">
      <w:pPr>
        <w:jc w:val="center"/>
        <w:rPr>
          <w:color w:val="E36C0A" w:themeColor="accent6" w:themeShade="BF"/>
          <w:sz w:val="44"/>
          <w:lang w:val="ru-RU"/>
        </w:rPr>
      </w:pPr>
      <w:r w:rsidRPr="00A63BE1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334CDEBE" wp14:editId="1A9CC64E">
            <wp:extent cx="1526400" cy="640800"/>
            <wp:effectExtent l="0" t="0" r="0" b="6985"/>
            <wp:docPr id="123" name="Google Shape;123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oogle Shape;123;p2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26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739">
        <w:rPr>
          <w:lang w:val="ru-RU"/>
        </w:rPr>
        <w:t xml:space="preserve"> </w:t>
      </w:r>
      <w:r w:rsidR="00525761" w:rsidRPr="00541739">
        <w:rPr>
          <w:lang w:val="ru-RU"/>
        </w:rPr>
        <w:t xml:space="preserve"> </w:t>
      </w:r>
      <w:r w:rsidRPr="00541739">
        <w:rPr>
          <w:rFonts w:ascii="Calibri" w:eastAsia="Calibri" w:hAnsi="Calibri" w:cs="Calibri"/>
          <w:noProof/>
          <w:lang w:val="ru-RU" w:eastAsia="ru-RU"/>
        </w:rPr>
        <w:t xml:space="preserve">       </w:t>
      </w:r>
      <w:r w:rsidRPr="00A63BE1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0A574E28" wp14:editId="525E0D53">
            <wp:extent cx="879888" cy="584200"/>
            <wp:effectExtent l="0" t="0" r="0" b="6350"/>
            <wp:docPr id="1029" name="Picture 5" descr="C:\Users\Kuanysh@kgmu.kz.KGMU\Downloads\Новая_эмблема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Kuanysh@kgmu.kz.KGMU\Downloads\Новая_эмблема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2" cy="60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2F046" w14:textId="77777777" w:rsidR="008A0B1A" w:rsidRPr="00541739" w:rsidRDefault="008A0B1A" w:rsidP="0033656A">
      <w:pPr>
        <w:pStyle w:val="ab"/>
        <w:rPr>
          <w:lang w:val="ru-RU"/>
        </w:rPr>
      </w:pPr>
    </w:p>
    <w:p w14:paraId="3DE87835" w14:textId="77777777" w:rsidR="008A0B1A" w:rsidRPr="00541739" w:rsidRDefault="008A0B1A" w:rsidP="0033656A">
      <w:pPr>
        <w:pStyle w:val="ab"/>
        <w:rPr>
          <w:lang w:val="ru-RU"/>
        </w:rPr>
      </w:pPr>
    </w:p>
    <w:p w14:paraId="1A586DBC" w14:textId="77777777" w:rsidR="008A0B1A" w:rsidRPr="00541739" w:rsidRDefault="008A0B1A" w:rsidP="0033656A">
      <w:pPr>
        <w:pStyle w:val="ab"/>
        <w:rPr>
          <w:lang w:val="ru-RU"/>
        </w:rPr>
      </w:pPr>
    </w:p>
    <w:p w14:paraId="4D768F07" w14:textId="77777777" w:rsidR="008A0B1A" w:rsidRPr="00541739" w:rsidRDefault="008A0B1A" w:rsidP="0033656A">
      <w:pPr>
        <w:pStyle w:val="ab"/>
        <w:rPr>
          <w:sz w:val="56"/>
          <w:lang w:val="ru-RU"/>
        </w:rPr>
      </w:pPr>
    </w:p>
    <w:p w14:paraId="46795A70" w14:textId="3BFC6A84" w:rsidR="006D4337" w:rsidRPr="00541739" w:rsidRDefault="006D4337" w:rsidP="006D4337">
      <w:pPr>
        <w:spacing w:after="120"/>
        <w:jc w:val="center"/>
        <w:rPr>
          <w:b/>
          <w:sz w:val="28"/>
          <w:lang w:val="ru-RU"/>
        </w:rPr>
      </w:pPr>
      <w:r w:rsidRPr="00541739">
        <w:rPr>
          <w:b/>
          <w:color w:val="E36C0A" w:themeColor="accent6" w:themeShade="BF"/>
          <w:sz w:val="56"/>
          <w:lang w:val="ru-RU"/>
        </w:rPr>
        <w:t>“</w:t>
      </w:r>
      <w:r w:rsidR="00541739" w:rsidRPr="00541739">
        <w:rPr>
          <w:b/>
          <w:color w:val="E36C0A" w:themeColor="accent6" w:themeShade="BF"/>
          <w:sz w:val="56"/>
          <w:lang w:val="ru-RU"/>
        </w:rPr>
        <w:t>Сервис-дизайн подход в развитии сестринских услуг</w:t>
      </w:r>
      <w:r w:rsidRPr="00541739">
        <w:rPr>
          <w:b/>
          <w:color w:val="E36C0A" w:themeColor="accent6" w:themeShade="BF"/>
          <w:sz w:val="56"/>
          <w:lang w:val="ru-RU"/>
        </w:rPr>
        <w:t>”</w:t>
      </w:r>
    </w:p>
    <w:p w14:paraId="44FE6EF0" w14:textId="45C34469" w:rsidR="00525761" w:rsidRPr="00541739" w:rsidRDefault="00541739" w:rsidP="009376E0">
      <w:pPr>
        <w:spacing w:after="1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РП</w:t>
      </w:r>
      <w:r w:rsidR="006D4337" w:rsidRPr="00541739">
        <w:rPr>
          <w:b/>
          <w:sz w:val="28"/>
          <w:lang w:val="ru-RU"/>
        </w:rPr>
        <w:t>2.3</w:t>
      </w:r>
    </w:p>
    <w:p w14:paraId="6FF2CB85" w14:textId="77777777" w:rsidR="00525761" w:rsidRPr="00541739" w:rsidRDefault="00525761" w:rsidP="00525761">
      <w:pPr>
        <w:rPr>
          <w:lang w:val="ru-RU"/>
        </w:rPr>
      </w:pPr>
    </w:p>
    <w:p w14:paraId="5076A174" w14:textId="77777777" w:rsidR="008A0B1A" w:rsidRPr="00541739" w:rsidRDefault="008A0B1A" w:rsidP="00525761">
      <w:pPr>
        <w:jc w:val="center"/>
        <w:rPr>
          <w:lang w:val="ru-RU"/>
        </w:rPr>
      </w:pPr>
    </w:p>
    <w:p w14:paraId="55C32F55" w14:textId="77777777" w:rsidR="00541739" w:rsidRPr="00541739" w:rsidRDefault="00541739" w:rsidP="00525761">
      <w:pPr>
        <w:spacing w:after="120"/>
        <w:ind w:firstLine="0"/>
        <w:jc w:val="center"/>
        <w:rPr>
          <w:b/>
          <w:sz w:val="28"/>
          <w:lang w:val="ru-RU"/>
        </w:rPr>
      </w:pPr>
      <w:bookmarkStart w:id="0" w:name="_Hlk82441694"/>
      <w:r w:rsidRPr="00541739">
        <w:rPr>
          <w:b/>
          <w:sz w:val="28"/>
          <w:lang w:val="ru-RU"/>
        </w:rPr>
        <w:t>6-10 декабря 2021 г.</w:t>
      </w:r>
    </w:p>
    <w:p w14:paraId="561622A5" w14:textId="313B981E" w:rsidR="00525761" w:rsidRPr="00541739" w:rsidRDefault="00541739" w:rsidP="00525761">
      <w:pPr>
        <w:spacing w:after="120"/>
        <w:ind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Медицинский университет Караганды</w:t>
      </w:r>
    </w:p>
    <w:bookmarkEnd w:id="0"/>
    <w:p w14:paraId="198CB3B8" w14:textId="3EAA96D4" w:rsidR="008A0B1A" w:rsidRPr="00541739" w:rsidRDefault="00B25E30" w:rsidP="0033656A">
      <w:pPr>
        <w:pStyle w:val="ab"/>
        <w:rPr>
          <w:lang w:val="ru-RU"/>
        </w:rPr>
      </w:pPr>
      <w:r w:rsidRPr="00541739">
        <w:rPr>
          <w:color w:val="244061" w:themeColor="accent1" w:themeShade="80"/>
          <w:sz w:val="28"/>
          <w:lang w:val="ru-RU"/>
        </w:rPr>
        <w:t xml:space="preserve"> </w:t>
      </w:r>
      <w:r w:rsidR="00541739" w:rsidRPr="00541739">
        <w:rPr>
          <w:color w:val="244061" w:themeColor="accent1" w:themeShade="80"/>
          <w:sz w:val="28"/>
          <w:lang w:val="ru-RU"/>
        </w:rPr>
        <w:t>Ул. Гоголя, 40, Караганда, Казахстан</w:t>
      </w:r>
    </w:p>
    <w:p w14:paraId="45D75796" w14:textId="77777777" w:rsidR="008A0B1A" w:rsidRPr="00541739" w:rsidRDefault="008A0B1A" w:rsidP="0033656A">
      <w:pPr>
        <w:pStyle w:val="ab"/>
        <w:rPr>
          <w:lang w:val="ru-RU"/>
        </w:rPr>
      </w:pPr>
    </w:p>
    <w:p w14:paraId="7147E2BE" w14:textId="77777777" w:rsidR="008A0B1A" w:rsidRPr="00541739" w:rsidRDefault="008A0B1A" w:rsidP="0033656A">
      <w:pPr>
        <w:pStyle w:val="ab"/>
        <w:rPr>
          <w:lang w:val="ru-RU"/>
        </w:rPr>
      </w:pPr>
    </w:p>
    <w:p w14:paraId="6DD27746" w14:textId="77777777" w:rsidR="008A0B1A" w:rsidRPr="00541739" w:rsidRDefault="008A0B1A" w:rsidP="0033656A">
      <w:pPr>
        <w:pStyle w:val="ab"/>
        <w:rPr>
          <w:lang w:val="ru-RU"/>
        </w:rPr>
      </w:pPr>
    </w:p>
    <w:p w14:paraId="3E36BA22" w14:textId="77777777" w:rsidR="008A0B1A" w:rsidRPr="00541739" w:rsidRDefault="008A0B1A" w:rsidP="0033656A">
      <w:pPr>
        <w:pStyle w:val="ab"/>
        <w:rPr>
          <w:lang w:val="ru-RU"/>
        </w:rPr>
      </w:pPr>
    </w:p>
    <w:p w14:paraId="548F6E03" w14:textId="77777777" w:rsidR="008A0B1A" w:rsidRPr="00541739" w:rsidRDefault="008A0B1A" w:rsidP="0033656A">
      <w:pPr>
        <w:pStyle w:val="ab"/>
        <w:rPr>
          <w:lang w:val="ru-RU"/>
        </w:rPr>
      </w:pPr>
    </w:p>
    <w:p w14:paraId="1D7C43C1" w14:textId="77777777" w:rsidR="008A0B1A" w:rsidRPr="00541739" w:rsidRDefault="008A0B1A" w:rsidP="0033656A">
      <w:pPr>
        <w:pStyle w:val="ab"/>
        <w:rPr>
          <w:lang w:val="ru-RU"/>
        </w:rPr>
      </w:pPr>
    </w:p>
    <w:p w14:paraId="434014B6" w14:textId="77777777" w:rsidR="008A0B1A" w:rsidRPr="00541739" w:rsidRDefault="008A0B1A" w:rsidP="0033656A">
      <w:pPr>
        <w:pStyle w:val="ab"/>
        <w:rPr>
          <w:lang w:val="ru-RU"/>
        </w:rPr>
      </w:pPr>
    </w:p>
    <w:p w14:paraId="0C675C8B" w14:textId="77777777" w:rsidR="008A0B1A" w:rsidRPr="00541739" w:rsidRDefault="008A0B1A" w:rsidP="0033656A">
      <w:pPr>
        <w:pStyle w:val="ab"/>
        <w:rPr>
          <w:lang w:val="ru-RU"/>
        </w:rPr>
      </w:pPr>
    </w:p>
    <w:p w14:paraId="7455EC7A" w14:textId="77777777" w:rsidR="008A0B1A" w:rsidRPr="00541739" w:rsidRDefault="008A0B1A" w:rsidP="0033656A">
      <w:pPr>
        <w:pStyle w:val="ab"/>
        <w:rPr>
          <w:lang w:val="ru-RU"/>
        </w:rPr>
      </w:pPr>
    </w:p>
    <w:p w14:paraId="1F5DF610" w14:textId="77777777" w:rsidR="008A0B1A" w:rsidRPr="00541739" w:rsidRDefault="008A0B1A" w:rsidP="0033656A">
      <w:pPr>
        <w:pStyle w:val="ab"/>
        <w:rPr>
          <w:lang w:val="ru-RU"/>
        </w:rPr>
      </w:pPr>
    </w:p>
    <w:p w14:paraId="72B59375" w14:textId="07AC445C" w:rsidR="008A0B1A" w:rsidRPr="00541739" w:rsidRDefault="003017DD" w:rsidP="0033656A">
      <w:pPr>
        <w:pStyle w:val="ab"/>
        <w:rPr>
          <w:rFonts w:ascii="Calibri" w:eastAsia="Calibri" w:hAnsi="Calibri" w:cs="Calibri"/>
          <w:noProof/>
          <w:lang w:val="ru-RU" w:eastAsia="ru-RU"/>
        </w:rPr>
      </w:pPr>
      <w:r w:rsidRPr="00541739">
        <w:rPr>
          <w:rFonts w:ascii="Calibri" w:eastAsia="Calibri" w:hAnsi="Calibri" w:cs="Calibri"/>
          <w:noProof/>
          <w:lang w:val="ru-RU" w:eastAsia="ru-RU"/>
        </w:rPr>
        <w:t xml:space="preserve">     </w:t>
      </w:r>
    </w:p>
    <w:p w14:paraId="5198A5A6" w14:textId="77777777" w:rsidR="00C52880" w:rsidRPr="00541739" w:rsidRDefault="00C52880" w:rsidP="00B25E30">
      <w:pPr>
        <w:ind w:firstLine="0"/>
        <w:jc w:val="center"/>
        <w:rPr>
          <w:b/>
          <w:color w:val="E36C0A" w:themeColor="accent6" w:themeShade="BF"/>
          <w:sz w:val="36"/>
          <w:lang w:val="ru-RU"/>
        </w:rPr>
      </w:pPr>
    </w:p>
    <w:p w14:paraId="49025F04" w14:textId="2511ACE1" w:rsidR="002E3618" w:rsidRDefault="00541739" w:rsidP="00541739">
      <w:pPr>
        <w:jc w:val="center"/>
        <w:rPr>
          <w:b/>
          <w:color w:val="E36C0A" w:themeColor="accent6" w:themeShade="BF"/>
          <w:sz w:val="36"/>
          <w:lang w:val="ru-RU"/>
        </w:rPr>
      </w:pPr>
      <w:r w:rsidRPr="00541739">
        <w:rPr>
          <w:b/>
          <w:color w:val="E36C0A" w:themeColor="accent6" w:themeShade="BF"/>
          <w:sz w:val="36"/>
          <w:lang w:val="ru-RU"/>
        </w:rPr>
        <w:lastRenderedPageBreak/>
        <w:t>Добро пожаловать на мастер-класс «Сервис-дизайн-подход в развитии сестринских услуг».</w:t>
      </w:r>
    </w:p>
    <w:p w14:paraId="3221F42E" w14:textId="77777777" w:rsidR="00541739" w:rsidRPr="00541739" w:rsidRDefault="00541739" w:rsidP="0033656A">
      <w:pPr>
        <w:rPr>
          <w:lang w:val="ru-RU"/>
        </w:rPr>
      </w:pPr>
    </w:p>
    <w:p w14:paraId="7B03EC06" w14:textId="3D982757" w:rsidR="000D0D1C" w:rsidRPr="00541739" w:rsidRDefault="00541739" w:rsidP="00D77122">
      <w:pPr>
        <w:tabs>
          <w:tab w:val="left" w:pos="7260"/>
        </w:tabs>
        <w:ind w:firstLine="0"/>
        <w:rPr>
          <w:lang w:val="ru-RU"/>
        </w:rPr>
      </w:pPr>
      <w:r w:rsidRPr="00541739">
        <w:rPr>
          <w:lang w:val="ru-RU"/>
        </w:rPr>
        <w:t>Уважаемые коллеги,</w:t>
      </w:r>
      <w:r w:rsidR="003A2B99" w:rsidRPr="00541739">
        <w:rPr>
          <w:lang w:val="ru-RU"/>
        </w:rPr>
        <w:tab/>
      </w:r>
    </w:p>
    <w:p w14:paraId="60829EA2" w14:textId="77777777" w:rsidR="000D0D1C" w:rsidRPr="00541739" w:rsidRDefault="000D0D1C" w:rsidP="0033656A">
      <w:pPr>
        <w:rPr>
          <w:lang w:val="ru-RU"/>
        </w:rPr>
      </w:pPr>
    </w:p>
    <w:p w14:paraId="200C2CA3" w14:textId="2BB3FA78" w:rsidR="00B25E30" w:rsidRPr="00541739" w:rsidRDefault="00541739" w:rsidP="00B25E30">
      <w:pPr>
        <w:ind w:firstLine="0"/>
        <w:rPr>
          <w:rFonts w:ascii="Calibri" w:hAnsi="Calibri" w:cs="Calibri"/>
          <w:lang w:val="ru-RU"/>
        </w:rPr>
      </w:pPr>
      <w:r w:rsidRPr="00541739">
        <w:rPr>
          <w:rFonts w:ascii="Calibri" w:hAnsi="Calibri" w:cs="Calibri"/>
          <w:lang w:val="ru-RU"/>
        </w:rPr>
        <w:t>Мы рады видеть вас на Мастер-классе «Сервис-дизайн-подход в развитии сестринских услуг», кот</w:t>
      </w:r>
      <w:r>
        <w:rPr>
          <w:rFonts w:ascii="Calibri" w:hAnsi="Calibri" w:cs="Calibri"/>
          <w:lang w:val="ru-RU"/>
        </w:rPr>
        <w:t xml:space="preserve">орый состоится в г. Караганда, </w:t>
      </w:r>
      <w:r w:rsidRPr="00541739">
        <w:rPr>
          <w:rFonts w:ascii="Calibri" w:hAnsi="Calibri" w:cs="Calibri"/>
          <w:lang w:val="ru-RU"/>
        </w:rPr>
        <w:t>МУ</w:t>
      </w:r>
      <w:r>
        <w:rPr>
          <w:rFonts w:ascii="Calibri" w:hAnsi="Calibri" w:cs="Calibri"/>
          <w:lang w:val="ru-RU"/>
        </w:rPr>
        <w:t>К</w:t>
      </w:r>
      <w:r w:rsidRPr="00541739">
        <w:rPr>
          <w:rFonts w:ascii="Calibri" w:hAnsi="Calibri" w:cs="Calibri"/>
          <w:lang w:val="ru-RU"/>
        </w:rPr>
        <w:t xml:space="preserve">, ул. </w:t>
      </w:r>
      <w:r w:rsidRPr="00F632A1">
        <w:rPr>
          <w:rFonts w:ascii="Calibri" w:hAnsi="Calibri" w:cs="Calibri"/>
          <w:lang w:val="ru-RU"/>
        </w:rPr>
        <w:t xml:space="preserve">Гоголя, 40, Казахстан, 6-10 декабря 2021 года. Предлагаем вашему вниманию мастер-класс. </w:t>
      </w:r>
      <w:r w:rsidRPr="00541739">
        <w:rPr>
          <w:rFonts w:ascii="Calibri" w:hAnsi="Calibri" w:cs="Calibri"/>
          <w:lang w:val="ru-RU"/>
        </w:rPr>
        <w:t xml:space="preserve">Мастер-класс является частью </w:t>
      </w:r>
      <w:r w:rsidRPr="00541739">
        <w:rPr>
          <w:rFonts w:ascii="Calibri" w:hAnsi="Calibri" w:cs="Calibri"/>
          <w:lang w:val="kk-KZ"/>
        </w:rPr>
        <w:t>проекта AccelEd («Совершенствование сестринского дела на уровне магистратуры и PhD докторантуры в системе высшего образования Казахстана»), который софинансируется ЕС через Erasmus + и реализует инновационные проекты для повышения потенциала и реформирования высшего образования.</w:t>
      </w:r>
    </w:p>
    <w:p w14:paraId="0827EB19" w14:textId="77777777" w:rsidR="00B25E30" w:rsidRPr="00541739" w:rsidRDefault="00B25E30" w:rsidP="00B25E30">
      <w:pPr>
        <w:ind w:firstLine="0"/>
        <w:rPr>
          <w:rFonts w:ascii="Calibri" w:hAnsi="Calibri" w:cs="Calibri"/>
          <w:lang w:val="ru-RU"/>
        </w:rPr>
      </w:pPr>
    </w:p>
    <w:p w14:paraId="450A0605" w14:textId="7966B44E" w:rsidR="00654223" w:rsidRDefault="00E76A82" w:rsidP="00B25E30">
      <w:pPr>
        <w:pStyle w:val="Normal0"/>
        <w:jc w:val="both"/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</w:pPr>
      <w:r w:rsidRPr="00E76A82"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  <w:t xml:space="preserve">Мастер-класс организован для профессорско-преподавательского состава медицинских университетов, медицинского персонала университетских клиник и студентов магистратуры и докторантуры. Цель мастер-класса </w:t>
      </w:r>
      <w:r w:rsidR="008F69F9"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  <w:t>–</w:t>
      </w:r>
      <w:r w:rsidRPr="00E76A82"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  <w:t xml:space="preserve"> расширить</w:t>
      </w:r>
      <w:r w:rsidR="008F69F9"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  <w:t xml:space="preserve"> </w:t>
      </w:r>
      <w:r w:rsidRPr="00E76A82">
        <w:rPr>
          <w:rFonts w:ascii="Calibri" w:eastAsiaTheme="minorHAnsi" w:hAnsi="Calibri" w:cs="Calibri"/>
          <w:bCs/>
          <w:color w:val="244061" w:themeColor="accent1" w:themeShade="80"/>
          <w:szCs w:val="18"/>
          <w:lang w:val="ru-RU"/>
        </w:rPr>
        <w:t>знания и навыки участников для создания и организации процессов, способов работы, методов и взаимодействия, которые приводят к инновациям и сотрудничеству между различными партнерами.</w:t>
      </w:r>
    </w:p>
    <w:p w14:paraId="38CF9060" w14:textId="77777777" w:rsidR="00E76A82" w:rsidRPr="00E76A82" w:rsidRDefault="00E76A82" w:rsidP="00B25E30">
      <w:pPr>
        <w:pStyle w:val="Normal0"/>
        <w:jc w:val="both"/>
        <w:rPr>
          <w:rFonts w:ascii="Calibri" w:eastAsia="Calibri" w:hAnsi="Calibri" w:cs="Calibri"/>
          <w:color w:val="1F497D" w:themeColor="text2"/>
          <w:lang w:val="ru-RU"/>
        </w:rPr>
      </w:pPr>
    </w:p>
    <w:p w14:paraId="365D8564" w14:textId="7A4CDC92" w:rsidR="00654223" w:rsidRPr="00E76A82" w:rsidRDefault="00E76A82" w:rsidP="00B25E30">
      <w:pPr>
        <w:ind w:firstLine="0"/>
        <w:rPr>
          <w:rFonts w:ascii="Calibri" w:eastAsia="Calibri" w:hAnsi="Calibri" w:cs="Calibri"/>
          <w:b/>
          <w:lang w:val="ru-RU"/>
        </w:rPr>
      </w:pPr>
      <w:r w:rsidRPr="00E76A82">
        <w:rPr>
          <w:rFonts w:ascii="Calibri" w:eastAsia="Calibri" w:hAnsi="Calibri" w:cs="Calibri"/>
          <w:lang w:val="ru-RU"/>
        </w:rPr>
        <w:t xml:space="preserve">Во время мастер-класса участники получат понимание современной методологии </w:t>
      </w:r>
      <w:r w:rsidRPr="00E76A82">
        <w:rPr>
          <w:rFonts w:ascii="Calibri" w:eastAsia="Calibri" w:hAnsi="Calibri" w:cs="Calibri"/>
          <w:b/>
          <w:lang w:val="ru-RU"/>
        </w:rPr>
        <w:t>развития сестринских услуг на основе точки зрения клиентов и в сотрудничестве с практикующими врачами и конечными пользователями.</w:t>
      </w:r>
    </w:p>
    <w:p w14:paraId="71B6CA8B" w14:textId="77777777" w:rsidR="00E76A82" w:rsidRPr="00E76A82" w:rsidRDefault="00E76A82" w:rsidP="00B25E30">
      <w:pPr>
        <w:ind w:firstLine="0"/>
        <w:rPr>
          <w:rFonts w:ascii="Calibri" w:eastAsia="Calibri" w:hAnsi="Calibri" w:cs="Calibri"/>
          <w:lang w:val="ru-RU"/>
        </w:rPr>
      </w:pPr>
    </w:p>
    <w:p w14:paraId="47113EF2" w14:textId="31C1AB38" w:rsidR="00E76A82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r w:rsidRPr="00E76A82">
        <w:rPr>
          <w:rFonts w:ascii="Calibri" w:hAnsi="Calibri" w:cs="Calibri"/>
          <w:sz w:val="22"/>
          <w:lang w:val="ru-RU"/>
        </w:rPr>
        <w:t xml:space="preserve">Мастер-класс будет организован совместно </w:t>
      </w:r>
      <w:r w:rsidRPr="00E76A82">
        <w:rPr>
          <w:rFonts w:ascii="Calibri" w:hAnsi="Calibri" w:cs="Calibri"/>
          <w:sz w:val="22"/>
        </w:rPr>
        <w:t>JAMK</w:t>
      </w:r>
      <w:r w:rsidRPr="00E76A82">
        <w:rPr>
          <w:rFonts w:ascii="Calibri" w:hAnsi="Calibri" w:cs="Calibri"/>
          <w:sz w:val="22"/>
          <w:lang w:val="ru-RU"/>
        </w:rPr>
        <w:t xml:space="preserve"> и МУК. Международные эксперты-преподаватели тренинга:</w:t>
      </w:r>
    </w:p>
    <w:p w14:paraId="7BA89C2F" w14:textId="546D296E" w:rsidR="00E76A82" w:rsidRPr="00E76A82" w:rsidRDefault="008F69F9" w:rsidP="00E76A82">
      <w:pPr>
        <w:ind w:firstLine="0"/>
        <w:rPr>
          <w:rFonts w:ascii="Calibri" w:hAnsi="Calibri" w:cs="Calibri"/>
          <w:sz w:val="22"/>
          <w:lang w:val="ru-RU"/>
        </w:rPr>
      </w:pPr>
      <w:proofErr w:type="spellStart"/>
      <w:r>
        <w:rPr>
          <w:rFonts w:ascii="Calibri" w:hAnsi="Calibri" w:cs="Calibri"/>
          <w:sz w:val="22"/>
          <w:lang w:val="ru-RU"/>
        </w:rPr>
        <w:t>Йоханна</w:t>
      </w:r>
      <w:proofErr w:type="spellEnd"/>
      <w:r>
        <w:rPr>
          <w:rFonts w:ascii="Calibri" w:hAnsi="Calibri" w:cs="Calibri"/>
          <w:sz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lang w:val="ru-RU"/>
        </w:rPr>
        <w:t>Хейккиля</w:t>
      </w:r>
      <w:proofErr w:type="spellEnd"/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bCs w:val="0"/>
          <w:lang w:val="ru-RU"/>
        </w:rPr>
        <w:t>–</w:t>
      </w:r>
      <w:r w:rsidR="00E76A82" w:rsidRPr="00E76A82">
        <w:rPr>
          <w:rFonts w:ascii="Calibri" w:hAnsi="Calibri" w:cs="Calibri"/>
          <w:sz w:val="22"/>
          <w:lang w:val="ru-RU"/>
        </w:rPr>
        <w:t xml:space="preserve"> старший советник, </w:t>
      </w:r>
      <w:proofErr w:type="spellStart"/>
      <w:r w:rsidR="00E76A82" w:rsidRPr="00E76A82">
        <w:rPr>
          <w:rFonts w:ascii="Calibri" w:hAnsi="Calibri" w:cs="Calibri"/>
          <w:sz w:val="22"/>
          <w:lang w:val="ru-RU"/>
        </w:rPr>
        <w:t>PhD</w:t>
      </w:r>
      <w:proofErr w:type="spellEnd"/>
      <w:r w:rsidR="00E76A82" w:rsidRPr="00E76A82">
        <w:rPr>
          <w:rFonts w:ascii="Calibri" w:hAnsi="Calibri" w:cs="Calibri"/>
          <w:sz w:val="22"/>
          <w:lang w:val="ru-RU"/>
        </w:rPr>
        <w:t xml:space="preserve"> (Сестринское дело), Университет прикладных наук </w:t>
      </w:r>
      <w:r w:rsidR="00E76A82" w:rsidRPr="00E76A82">
        <w:rPr>
          <w:rFonts w:ascii="Calibri" w:hAnsi="Calibri" w:cs="Calibri"/>
          <w:sz w:val="22"/>
        </w:rPr>
        <w:t>JAMK</w:t>
      </w:r>
      <w:r w:rsidR="00E76A82" w:rsidRPr="00E76A82">
        <w:rPr>
          <w:rFonts w:ascii="Calibri" w:hAnsi="Calibri" w:cs="Calibri"/>
          <w:sz w:val="22"/>
          <w:lang w:val="ru-RU"/>
        </w:rPr>
        <w:t>, Финляндия.</w:t>
      </w:r>
    </w:p>
    <w:p w14:paraId="0E7CA1DA" w14:textId="479AD92E" w:rsidR="00E76A82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proofErr w:type="spellStart"/>
      <w:r w:rsidRPr="00E76A82">
        <w:rPr>
          <w:rFonts w:ascii="Calibri" w:hAnsi="Calibri" w:cs="Calibri"/>
          <w:sz w:val="22"/>
          <w:lang w:val="ru-RU"/>
        </w:rPr>
        <w:t>Ханнеле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proofErr w:type="spellStart"/>
      <w:r w:rsidRPr="00E76A82">
        <w:rPr>
          <w:rFonts w:ascii="Calibri" w:hAnsi="Calibri" w:cs="Calibri"/>
          <w:sz w:val="22"/>
          <w:lang w:val="ru-RU"/>
        </w:rPr>
        <w:t>Тюрвяйнен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r w:rsidR="008F69F9">
        <w:rPr>
          <w:rFonts w:ascii="Calibri" w:hAnsi="Calibri" w:cs="Calibri"/>
          <w:bCs w:val="0"/>
          <w:lang w:val="ru-RU"/>
        </w:rPr>
        <w:t>–</w:t>
      </w:r>
      <w:r w:rsidRPr="00E76A82">
        <w:rPr>
          <w:rFonts w:ascii="Calibri" w:hAnsi="Calibri" w:cs="Calibri"/>
          <w:sz w:val="22"/>
          <w:lang w:val="ru-RU"/>
        </w:rPr>
        <w:t xml:space="preserve"> старший преподаватель, </w:t>
      </w:r>
      <w:r w:rsidRPr="00E76A82">
        <w:rPr>
          <w:rFonts w:ascii="Calibri" w:hAnsi="Calibri" w:cs="Calibri"/>
          <w:sz w:val="22"/>
        </w:rPr>
        <w:t>HYVI</w:t>
      </w:r>
      <w:r w:rsidRPr="00E76A82">
        <w:rPr>
          <w:rFonts w:ascii="Calibri" w:hAnsi="Calibri" w:cs="Calibri"/>
          <w:sz w:val="22"/>
          <w:lang w:val="ru-RU"/>
        </w:rPr>
        <w:t xml:space="preserve"> Здравоохранение, медицинские исследования, социальное обеспечение, Школа здравоохранения и социальных исследований, Университет прикладных наук </w:t>
      </w:r>
      <w:r w:rsidRPr="00E76A82">
        <w:rPr>
          <w:rFonts w:ascii="Calibri" w:hAnsi="Calibri" w:cs="Calibri"/>
          <w:sz w:val="22"/>
        </w:rPr>
        <w:t>JAMK</w:t>
      </w:r>
      <w:r w:rsidRPr="00E76A82">
        <w:rPr>
          <w:rFonts w:ascii="Calibri" w:hAnsi="Calibri" w:cs="Calibri"/>
          <w:sz w:val="22"/>
          <w:lang w:val="ru-RU"/>
        </w:rPr>
        <w:t>, Финляндия.</w:t>
      </w:r>
    </w:p>
    <w:p w14:paraId="5E59D587" w14:textId="49402710" w:rsidR="00E76A82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r w:rsidRPr="00E76A82">
        <w:rPr>
          <w:rFonts w:ascii="Calibri" w:hAnsi="Calibri" w:cs="Calibri"/>
          <w:sz w:val="22"/>
          <w:lang w:val="ru-RU"/>
        </w:rPr>
        <w:t xml:space="preserve">Тора </w:t>
      </w:r>
      <w:proofErr w:type="spellStart"/>
      <w:r w:rsidRPr="00E76A82">
        <w:rPr>
          <w:rFonts w:ascii="Calibri" w:hAnsi="Calibri" w:cs="Calibri"/>
          <w:sz w:val="22"/>
          <w:lang w:val="ru-RU"/>
        </w:rPr>
        <w:t>Хафстейнсдоттир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r w:rsidR="008F69F9">
        <w:rPr>
          <w:rFonts w:ascii="Calibri" w:hAnsi="Calibri" w:cs="Calibri"/>
          <w:bCs w:val="0"/>
          <w:lang w:val="ru-RU"/>
        </w:rPr>
        <w:t>–</w:t>
      </w:r>
      <w:r w:rsidRPr="00E76A82">
        <w:rPr>
          <w:rFonts w:ascii="Calibri" w:hAnsi="Calibri" w:cs="Calibri"/>
          <w:sz w:val="22"/>
          <w:lang w:val="ru-RU"/>
        </w:rPr>
        <w:t xml:space="preserve"> доктор, старший научный сотрудник отдела медсестер, </w:t>
      </w:r>
      <w:r w:rsidRPr="00E76A82">
        <w:rPr>
          <w:rFonts w:ascii="Calibri" w:hAnsi="Calibri" w:cs="Calibri"/>
          <w:sz w:val="22"/>
        </w:rPr>
        <w:t>UMC</w:t>
      </w:r>
      <w:r w:rsidRPr="00E76A82">
        <w:rPr>
          <w:rFonts w:ascii="Calibri" w:hAnsi="Calibri" w:cs="Calibri"/>
          <w:sz w:val="22"/>
          <w:lang w:val="ru-RU"/>
        </w:rPr>
        <w:t xml:space="preserve"> Утрехт / </w:t>
      </w:r>
      <w:proofErr w:type="spellStart"/>
      <w:r w:rsidRPr="00E76A82">
        <w:rPr>
          <w:rFonts w:ascii="Calibri" w:hAnsi="Calibri" w:cs="Calibri"/>
          <w:sz w:val="22"/>
          <w:lang w:val="ru-RU"/>
        </w:rPr>
        <w:t>Утрехтский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университет, Нидерланды.</w:t>
      </w:r>
    </w:p>
    <w:p w14:paraId="376171C3" w14:textId="2EF67A87" w:rsidR="00E76A82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proofErr w:type="spellStart"/>
      <w:r w:rsidRPr="00E76A82">
        <w:rPr>
          <w:rFonts w:ascii="Calibri" w:hAnsi="Calibri" w:cs="Calibri"/>
          <w:sz w:val="22"/>
          <w:lang w:val="ru-RU"/>
        </w:rPr>
        <w:t>Аурелия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proofErr w:type="spellStart"/>
      <w:r w:rsidRPr="00E76A82">
        <w:rPr>
          <w:rFonts w:ascii="Calibri" w:hAnsi="Calibri" w:cs="Calibri"/>
          <w:sz w:val="22"/>
          <w:lang w:val="ru-RU"/>
        </w:rPr>
        <w:t>Блажевичене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r w:rsidR="008F69F9">
        <w:rPr>
          <w:rFonts w:ascii="Calibri" w:hAnsi="Calibri" w:cs="Calibri"/>
          <w:bCs w:val="0"/>
          <w:lang w:val="ru-RU"/>
        </w:rPr>
        <w:t>–</w:t>
      </w:r>
      <w:r w:rsidRPr="00E76A82">
        <w:rPr>
          <w:rFonts w:ascii="Calibri" w:hAnsi="Calibri" w:cs="Calibri"/>
          <w:sz w:val="22"/>
          <w:lang w:val="ru-RU"/>
        </w:rPr>
        <w:t xml:space="preserve"> главный научный сотрудник, профессор сестринского дела и заведующая кафедрой сестринского дела и ухода Литовского университета медицинских наук, Литва.</w:t>
      </w:r>
    </w:p>
    <w:p w14:paraId="305617E3" w14:textId="3A3EDABE" w:rsidR="00E76A82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proofErr w:type="spellStart"/>
      <w:r w:rsidRPr="00E76A82">
        <w:rPr>
          <w:rFonts w:ascii="Calibri" w:hAnsi="Calibri" w:cs="Calibri"/>
          <w:sz w:val="22"/>
          <w:lang w:val="ru-RU"/>
        </w:rPr>
        <w:t>Лисбет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proofErr w:type="spellStart"/>
      <w:r w:rsidRPr="00E76A82">
        <w:rPr>
          <w:rFonts w:ascii="Calibri" w:hAnsi="Calibri" w:cs="Calibri"/>
          <w:sz w:val="22"/>
          <w:lang w:val="ru-RU"/>
        </w:rPr>
        <w:t>Фагерстрём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 </w:t>
      </w:r>
      <w:r w:rsidR="008F69F9">
        <w:rPr>
          <w:rFonts w:ascii="Calibri" w:hAnsi="Calibri" w:cs="Calibri"/>
          <w:bCs w:val="0"/>
          <w:lang w:val="ru-RU"/>
        </w:rPr>
        <w:t>–</w:t>
      </w:r>
      <w:bookmarkStart w:id="1" w:name="_GoBack"/>
      <w:bookmarkEnd w:id="1"/>
      <w:r w:rsidRPr="00E76A82">
        <w:rPr>
          <w:rFonts w:ascii="Calibri" w:hAnsi="Calibri" w:cs="Calibri"/>
          <w:sz w:val="22"/>
          <w:lang w:val="ru-RU"/>
        </w:rPr>
        <w:t xml:space="preserve"> </w:t>
      </w:r>
      <w:proofErr w:type="spellStart"/>
      <w:r w:rsidRPr="00E76A82">
        <w:rPr>
          <w:rFonts w:ascii="Calibri" w:hAnsi="Calibri" w:cs="Calibri"/>
          <w:sz w:val="22"/>
          <w:lang w:val="ru-RU"/>
        </w:rPr>
        <w:t>PhD</w:t>
      </w:r>
      <w:proofErr w:type="spellEnd"/>
      <w:r w:rsidRPr="00E76A82">
        <w:rPr>
          <w:rFonts w:ascii="Calibri" w:hAnsi="Calibri" w:cs="Calibri"/>
          <w:sz w:val="22"/>
          <w:lang w:val="ru-RU"/>
        </w:rPr>
        <w:t xml:space="preserve">, РМ профессор медицинских наук, факультет образования и социальных исследований Университета Або </w:t>
      </w:r>
      <w:proofErr w:type="spellStart"/>
      <w:r w:rsidRPr="00E76A82">
        <w:rPr>
          <w:rFonts w:ascii="Calibri" w:hAnsi="Calibri" w:cs="Calibri"/>
          <w:sz w:val="22"/>
          <w:lang w:val="ru-RU"/>
        </w:rPr>
        <w:t>Академи</w:t>
      </w:r>
      <w:proofErr w:type="spellEnd"/>
      <w:r w:rsidRPr="00E76A82">
        <w:rPr>
          <w:rFonts w:ascii="Calibri" w:hAnsi="Calibri" w:cs="Calibri"/>
          <w:sz w:val="22"/>
          <w:lang w:val="ru-RU"/>
        </w:rPr>
        <w:t>, Финляндия.</w:t>
      </w:r>
    </w:p>
    <w:p w14:paraId="14C4B5A5" w14:textId="62B3F5AB" w:rsidR="4240D29D" w:rsidRPr="00E76A82" w:rsidRDefault="00E76A82" w:rsidP="00E76A82">
      <w:pPr>
        <w:ind w:firstLine="0"/>
        <w:rPr>
          <w:rFonts w:ascii="Calibri" w:hAnsi="Calibri" w:cs="Calibri"/>
          <w:sz w:val="22"/>
          <w:lang w:val="ru-RU"/>
        </w:rPr>
      </w:pPr>
      <w:r w:rsidRPr="00E76A82">
        <w:rPr>
          <w:rFonts w:ascii="Calibri" w:hAnsi="Calibri" w:cs="Calibri"/>
          <w:sz w:val="22"/>
          <w:lang w:val="ru-RU"/>
        </w:rPr>
        <w:t xml:space="preserve">Паоло Колет - </w:t>
      </w:r>
      <w:r w:rsidRPr="00E76A82">
        <w:rPr>
          <w:rFonts w:ascii="Calibri" w:hAnsi="Calibri" w:cs="Calibri"/>
          <w:sz w:val="22"/>
        </w:rPr>
        <w:t>PhD</w:t>
      </w:r>
      <w:r w:rsidRPr="00E76A82">
        <w:rPr>
          <w:rFonts w:ascii="Calibri" w:hAnsi="Calibri" w:cs="Calibri"/>
          <w:sz w:val="22"/>
          <w:lang w:val="ru-RU"/>
        </w:rPr>
        <w:t xml:space="preserve">, </w:t>
      </w:r>
      <w:r w:rsidRPr="00E76A82">
        <w:rPr>
          <w:rFonts w:ascii="Calibri" w:hAnsi="Calibri" w:cs="Calibri"/>
          <w:sz w:val="22"/>
        </w:rPr>
        <w:t>MAN</w:t>
      </w:r>
      <w:r w:rsidRPr="00E76A82">
        <w:rPr>
          <w:rFonts w:ascii="Calibri" w:hAnsi="Calibri" w:cs="Calibri"/>
          <w:sz w:val="22"/>
          <w:lang w:val="ru-RU"/>
        </w:rPr>
        <w:t xml:space="preserve">, </w:t>
      </w:r>
      <w:r w:rsidRPr="00E76A82">
        <w:rPr>
          <w:rFonts w:ascii="Calibri" w:hAnsi="Calibri" w:cs="Calibri"/>
          <w:sz w:val="22"/>
        </w:rPr>
        <w:t>RN</w:t>
      </w:r>
      <w:r w:rsidRPr="00E76A82">
        <w:rPr>
          <w:rFonts w:ascii="Calibri" w:hAnsi="Calibri" w:cs="Calibri"/>
          <w:sz w:val="22"/>
          <w:lang w:val="ru-RU"/>
        </w:rPr>
        <w:t xml:space="preserve">, </w:t>
      </w:r>
      <w:r w:rsidRPr="00E76A82">
        <w:rPr>
          <w:rFonts w:ascii="Calibri" w:hAnsi="Calibri" w:cs="Calibri"/>
          <w:sz w:val="22"/>
        </w:rPr>
        <w:t>RM</w:t>
      </w:r>
      <w:r w:rsidRPr="00E76A82">
        <w:rPr>
          <w:rFonts w:ascii="Calibri" w:hAnsi="Calibri" w:cs="Calibri"/>
          <w:sz w:val="22"/>
          <w:lang w:val="ru-RU"/>
        </w:rPr>
        <w:t xml:space="preserve">, </w:t>
      </w:r>
      <w:r w:rsidRPr="00E76A82">
        <w:rPr>
          <w:rFonts w:ascii="Calibri" w:hAnsi="Calibri" w:cs="Calibri"/>
          <w:sz w:val="22"/>
        </w:rPr>
        <w:t>AFAAQHC</w:t>
      </w:r>
      <w:r w:rsidRPr="00E76A82">
        <w:rPr>
          <w:rFonts w:ascii="Calibri" w:hAnsi="Calibri" w:cs="Calibri"/>
          <w:sz w:val="22"/>
          <w:lang w:val="ru-RU"/>
        </w:rPr>
        <w:t>, Ассистент профессора Школы Медицины Назарбаев Университета</w:t>
      </w:r>
    </w:p>
    <w:p w14:paraId="7E0534FB" w14:textId="77777777" w:rsidR="00E76A82" w:rsidRPr="00E76A82" w:rsidRDefault="00E76A82" w:rsidP="00E76A82">
      <w:pPr>
        <w:ind w:firstLine="0"/>
        <w:rPr>
          <w:rFonts w:ascii="Calibri" w:hAnsi="Calibri" w:cs="Calibri"/>
          <w:szCs w:val="24"/>
          <w:lang w:val="ru-RU"/>
        </w:rPr>
      </w:pPr>
    </w:p>
    <w:p w14:paraId="01C41940" w14:textId="3EF18C29" w:rsidR="00401ABB" w:rsidRPr="00E76A82" w:rsidRDefault="00E76A82" w:rsidP="00401ABB">
      <w:pPr>
        <w:ind w:firstLine="0"/>
        <w:rPr>
          <w:rFonts w:ascii="Calibri" w:hAnsi="Calibri" w:cs="Calibri"/>
          <w:lang w:val="ru-RU"/>
        </w:rPr>
      </w:pPr>
      <w:r w:rsidRPr="00E76A82">
        <w:rPr>
          <w:rFonts w:ascii="Calibri" w:hAnsi="Calibri" w:cs="Calibri"/>
          <w:lang w:val="ru-RU"/>
        </w:rPr>
        <w:t xml:space="preserve">Будет предоставлен перевод на русский язык. Пожалуйста, предоставьте список участников до </w:t>
      </w:r>
      <w:r w:rsidRPr="00E76A82">
        <w:rPr>
          <w:rFonts w:ascii="Calibri" w:hAnsi="Calibri" w:cs="Calibri"/>
          <w:b/>
          <w:lang w:val="ru-RU"/>
        </w:rPr>
        <w:t>15 ноября 2021 года</w:t>
      </w:r>
      <w:r w:rsidRPr="00E76A82">
        <w:rPr>
          <w:rFonts w:ascii="Calibri" w:hAnsi="Calibri" w:cs="Calibri"/>
          <w:lang w:val="ru-RU"/>
        </w:rPr>
        <w:t xml:space="preserve">, чтобы подготовить и отправить персональные приглашения в университеты и партнеров по клинической практике по адресу </w:t>
      </w:r>
      <w:hyperlink r:id="rId9" w:history="1">
        <w:r w:rsidR="00F632A1" w:rsidRPr="002B375B">
          <w:rPr>
            <w:rStyle w:val="af0"/>
            <w:rFonts w:ascii="Calibri" w:hAnsi="Calibri" w:cs="Calibri"/>
          </w:rPr>
          <w:t>kuanysh</w:t>
        </w:r>
        <w:r w:rsidR="00F632A1" w:rsidRPr="002B375B">
          <w:rPr>
            <w:rStyle w:val="af0"/>
            <w:rFonts w:ascii="Calibri" w:hAnsi="Calibri" w:cs="Calibri"/>
            <w:lang w:val="ru-RU"/>
          </w:rPr>
          <w:t>@</w:t>
        </w:r>
        <w:r w:rsidR="00F632A1" w:rsidRPr="002B375B">
          <w:rPr>
            <w:rStyle w:val="af0"/>
            <w:rFonts w:ascii="Calibri" w:hAnsi="Calibri" w:cs="Calibri"/>
          </w:rPr>
          <w:t>kgmu</w:t>
        </w:r>
        <w:r w:rsidR="00F632A1" w:rsidRPr="002B375B">
          <w:rPr>
            <w:rStyle w:val="af0"/>
            <w:rFonts w:ascii="Calibri" w:hAnsi="Calibri" w:cs="Calibri"/>
            <w:lang w:val="ru-RU"/>
          </w:rPr>
          <w:t>.</w:t>
        </w:r>
        <w:proofErr w:type="spellStart"/>
        <w:r w:rsidR="00F632A1" w:rsidRPr="002B375B">
          <w:rPr>
            <w:rStyle w:val="af0"/>
            <w:rFonts w:ascii="Calibri" w:hAnsi="Calibri" w:cs="Calibri"/>
          </w:rPr>
          <w:t>kz</w:t>
        </w:r>
        <w:proofErr w:type="spellEnd"/>
      </w:hyperlink>
      <w:r w:rsidRPr="00E76A82">
        <w:rPr>
          <w:rFonts w:ascii="Calibri" w:hAnsi="Calibri" w:cs="Calibri"/>
          <w:lang w:val="ru-RU"/>
        </w:rPr>
        <w:t>.</w:t>
      </w:r>
    </w:p>
    <w:p w14:paraId="3ACAFF92" w14:textId="54C56C8B" w:rsidR="00F31C92" w:rsidRPr="00E76A82" w:rsidRDefault="00E76A82" w:rsidP="0033656A">
      <w:pPr>
        <w:rPr>
          <w:i/>
          <w:sz w:val="22"/>
          <w:lang w:val="ru-RU"/>
        </w:rPr>
      </w:pPr>
      <w:r w:rsidRPr="00E76A82">
        <w:rPr>
          <w:rFonts w:ascii="Calibri" w:hAnsi="Calibri" w:cs="Calibri"/>
          <w:b/>
          <w:i/>
          <w:sz w:val="22"/>
          <w:lang w:val="ru-RU"/>
        </w:rPr>
        <w:t>Контактные лица:</w:t>
      </w:r>
      <w:r w:rsidRPr="00E76A82">
        <w:rPr>
          <w:rFonts w:ascii="Calibri" w:hAnsi="Calibri" w:cs="Calibri"/>
          <w:i/>
          <w:sz w:val="22"/>
          <w:lang w:val="ru-RU"/>
        </w:rPr>
        <w:t xml:space="preserve"> Жулдыз </w:t>
      </w:r>
      <w:proofErr w:type="spellStart"/>
      <w:r w:rsidRPr="00E76A82">
        <w:rPr>
          <w:rFonts w:ascii="Calibri" w:hAnsi="Calibri" w:cs="Calibri"/>
          <w:i/>
          <w:sz w:val="22"/>
          <w:lang w:val="ru-RU"/>
        </w:rPr>
        <w:t>Куаныш</w:t>
      </w:r>
      <w:proofErr w:type="spellEnd"/>
      <w:r w:rsidRPr="00E76A82">
        <w:rPr>
          <w:rFonts w:ascii="Calibri" w:hAnsi="Calibri" w:cs="Calibri"/>
          <w:i/>
          <w:sz w:val="22"/>
          <w:lang w:val="ru-RU"/>
        </w:rPr>
        <w:t xml:space="preserve">, специалист по связям с общественностью, Карагандинский медицинский университет, </w:t>
      </w:r>
      <w:hyperlink r:id="rId10" w:history="1">
        <w:r w:rsidR="00F632A1" w:rsidRPr="002B375B">
          <w:rPr>
            <w:rStyle w:val="af0"/>
            <w:rFonts w:ascii="Calibri" w:hAnsi="Calibri" w:cs="Calibri"/>
            <w:i/>
            <w:sz w:val="22"/>
          </w:rPr>
          <w:t>kuanysh</w:t>
        </w:r>
        <w:r w:rsidR="00F632A1" w:rsidRPr="002B375B">
          <w:rPr>
            <w:rStyle w:val="af0"/>
            <w:rFonts w:ascii="Calibri" w:hAnsi="Calibri" w:cs="Calibri"/>
            <w:i/>
            <w:sz w:val="22"/>
            <w:lang w:val="ru-RU"/>
          </w:rPr>
          <w:t>@</w:t>
        </w:r>
        <w:r w:rsidR="00F632A1" w:rsidRPr="002B375B">
          <w:rPr>
            <w:rStyle w:val="af0"/>
            <w:rFonts w:ascii="Calibri" w:hAnsi="Calibri" w:cs="Calibri"/>
            <w:i/>
            <w:sz w:val="22"/>
          </w:rPr>
          <w:t>kgmu</w:t>
        </w:r>
        <w:r w:rsidR="00F632A1" w:rsidRPr="002B375B">
          <w:rPr>
            <w:rStyle w:val="af0"/>
            <w:rFonts w:ascii="Calibri" w:hAnsi="Calibri" w:cs="Calibri"/>
            <w:i/>
            <w:sz w:val="22"/>
            <w:lang w:val="ru-RU"/>
          </w:rPr>
          <w:t>.</w:t>
        </w:r>
        <w:proofErr w:type="spellStart"/>
        <w:r w:rsidR="00F632A1" w:rsidRPr="002B375B">
          <w:rPr>
            <w:rStyle w:val="af0"/>
            <w:rFonts w:ascii="Calibri" w:hAnsi="Calibri" w:cs="Calibri"/>
            <w:i/>
            <w:sz w:val="22"/>
          </w:rPr>
          <w:t>kz</w:t>
        </w:r>
        <w:proofErr w:type="spellEnd"/>
        <w:proofErr w:type="gramStart"/>
      </w:hyperlink>
      <w:r w:rsidR="00F632A1">
        <w:rPr>
          <w:rFonts w:ascii="Calibri" w:hAnsi="Calibri" w:cs="Calibri"/>
          <w:i/>
          <w:sz w:val="22"/>
          <w:lang w:val="ru-RU"/>
        </w:rPr>
        <w:t xml:space="preserve"> </w:t>
      </w:r>
      <w:r w:rsidRPr="00E76A82">
        <w:rPr>
          <w:rFonts w:ascii="Calibri" w:hAnsi="Calibri" w:cs="Calibri"/>
          <w:i/>
          <w:sz w:val="22"/>
          <w:lang w:val="ru-RU"/>
        </w:rPr>
        <w:t>,</w:t>
      </w:r>
      <w:proofErr w:type="gramEnd"/>
      <w:r w:rsidRPr="00E76A82">
        <w:rPr>
          <w:rFonts w:ascii="Calibri" w:hAnsi="Calibri" w:cs="Calibri"/>
          <w:i/>
          <w:sz w:val="22"/>
          <w:lang w:val="ru-RU"/>
        </w:rPr>
        <w:t xml:space="preserve"> +77058283096</w:t>
      </w:r>
    </w:p>
    <w:p w14:paraId="5E77EC5E" w14:textId="77777777" w:rsidR="00E76A82" w:rsidRPr="00E76A82" w:rsidRDefault="00E76A82" w:rsidP="00E76A82">
      <w:pPr>
        <w:rPr>
          <w:lang w:val="ru-RU"/>
        </w:rPr>
      </w:pPr>
      <w:r w:rsidRPr="00E76A82">
        <w:rPr>
          <w:lang w:val="ru-RU"/>
        </w:rPr>
        <w:t>Искренне,</w:t>
      </w:r>
    </w:p>
    <w:p w14:paraId="4056732F" w14:textId="3CA61CE9" w:rsidR="003017DD" w:rsidRPr="00E76A82" w:rsidRDefault="00E76A82" w:rsidP="00E76A82">
      <w:pPr>
        <w:rPr>
          <w:rStyle w:val="ac"/>
          <w:b w:val="0"/>
          <w:bCs/>
          <w:color w:val="244061" w:themeColor="accent1" w:themeShade="80"/>
          <w:sz w:val="24"/>
          <w:lang w:val="ru-RU"/>
        </w:rPr>
      </w:pPr>
      <w:r w:rsidRPr="00E76A82">
        <w:rPr>
          <w:lang w:val="ru-RU"/>
        </w:rPr>
        <w:t xml:space="preserve">Команда </w:t>
      </w:r>
      <w:proofErr w:type="spellStart"/>
      <w:r>
        <w:t>AccelEd</w:t>
      </w:r>
      <w:proofErr w:type="spellEnd"/>
      <w:r w:rsidRPr="00E76A82">
        <w:rPr>
          <w:lang w:val="ru-RU"/>
        </w:rPr>
        <w:t xml:space="preserve"> </w:t>
      </w:r>
      <w:r w:rsidR="0033656A" w:rsidRPr="00E76A82">
        <w:rPr>
          <w:lang w:val="ru-RU"/>
        </w:rPr>
        <w:br w:type="page"/>
      </w:r>
    </w:p>
    <w:p w14:paraId="2ABD5474" w14:textId="7787ACFC" w:rsidR="003017DD" w:rsidRPr="00E76A82" w:rsidRDefault="003017DD" w:rsidP="0033656A">
      <w:pPr>
        <w:ind w:firstLine="0"/>
        <w:jc w:val="center"/>
        <w:rPr>
          <w:rStyle w:val="ac"/>
          <w:lang w:val="ru-RU"/>
        </w:rPr>
      </w:pPr>
      <w:r w:rsidRPr="00E76A82">
        <w:rPr>
          <w:rFonts w:ascii="Calibri" w:eastAsia="Calibri" w:hAnsi="Calibri" w:cs="Calibri"/>
          <w:noProof/>
          <w:lang w:val="ru-RU" w:eastAsia="ru-RU"/>
        </w:rPr>
        <w:lastRenderedPageBreak/>
        <w:t xml:space="preserve">      </w:t>
      </w:r>
    </w:p>
    <w:p w14:paraId="42050A45" w14:textId="1917E12D" w:rsidR="00324994" w:rsidRDefault="00E76A82" w:rsidP="00E76A82">
      <w:pPr>
        <w:jc w:val="center"/>
        <w:rPr>
          <w:rStyle w:val="ac"/>
          <w:lang w:val="ru-RU"/>
        </w:rPr>
      </w:pPr>
      <w:r w:rsidRPr="00E76A82">
        <w:rPr>
          <w:rStyle w:val="ac"/>
          <w:lang w:val="ru-RU"/>
        </w:rPr>
        <w:t>ПРОГРАММА к Мастер-классу «Сервис-дизайн-подход в развитии сестринских услуг»</w:t>
      </w:r>
    </w:p>
    <w:p w14:paraId="4426338B" w14:textId="77777777" w:rsidR="00E76A82" w:rsidRPr="00E76A82" w:rsidRDefault="00E76A82" w:rsidP="0033656A">
      <w:pPr>
        <w:rPr>
          <w:lang w:val="ru-RU"/>
        </w:rPr>
      </w:pPr>
    </w:p>
    <w:tbl>
      <w:tblPr>
        <w:tblStyle w:val="-10"/>
        <w:tblW w:w="5000" w:type="pct"/>
        <w:tblLook w:val="04A0" w:firstRow="1" w:lastRow="0" w:firstColumn="1" w:lastColumn="0" w:noHBand="0" w:noVBand="1"/>
      </w:tblPr>
      <w:tblGrid>
        <w:gridCol w:w="1690"/>
        <w:gridCol w:w="4435"/>
        <w:gridCol w:w="3601"/>
      </w:tblGrid>
      <w:tr w:rsidR="00646CF1" w:rsidRPr="00B94A5C" w14:paraId="602F2855" w14:textId="77777777" w:rsidTr="0064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4C7CC63" w14:textId="77777777" w:rsidR="00E76A82" w:rsidRPr="00E76A82" w:rsidRDefault="00E76A82" w:rsidP="00E76A82">
            <w:pPr>
              <w:pStyle w:val="Tableheading"/>
              <w:rPr>
                <w:b/>
                <w:sz w:val="28"/>
              </w:rPr>
            </w:pPr>
            <w:proofErr w:type="spellStart"/>
            <w:r w:rsidRPr="00E76A82">
              <w:rPr>
                <w:b/>
                <w:sz w:val="28"/>
              </w:rPr>
              <w:t>Дата</w:t>
            </w:r>
            <w:proofErr w:type="spellEnd"/>
            <w:r w:rsidRPr="00E76A82">
              <w:rPr>
                <w:b/>
                <w:sz w:val="28"/>
              </w:rPr>
              <w:t xml:space="preserve"> 5 </w:t>
            </w:r>
            <w:proofErr w:type="spellStart"/>
            <w:r w:rsidRPr="00E76A82">
              <w:rPr>
                <w:b/>
                <w:sz w:val="28"/>
              </w:rPr>
              <w:t>декабря</w:t>
            </w:r>
            <w:proofErr w:type="spellEnd"/>
          </w:p>
          <w:p w14:paraId="69FE69D6" w14:textId="0FF8CBA8" w:rsidR="00646CF1" w:rsidRPr="00646CF1" w:rsidRDefault="00E76A82" w:rsidP="00E76A82">
            <w:pPr>
              <w:pStyle w:val="Tableheading"/>
              <w:rPr>
                <w:b/>
              </w:rPr>
            </w:pPr>
            <w:proofErr w:type="spellStart"/>
            <w:r w:rsidRPr="00E76A82">
              <w:rPr>
                <w:b/>
                <w:sz w:val="28"/>
              </w:rPr>
              <w:t>День</w:t>
            </w:r>
            <w:proofErr w:type="spellEnd"/>
            <w:r w:rsidRPr="00E76A82">
              <w:rPr>
                <w:b/>
                <w:sz w:val="28"/>
              </w:rPr>
              <w:t xml:space="preserve"> </w:t>
            </w:r>
            <w:proofErr w:type="spellStart"/>
            <w:r w:rsidRPr="00E76A82">
              <w:rPr>
                <w:b/>
                <w:sz w:val="28"/>
              </w:rPr>
              <w:t>путешествия</w:t>
            </w:r>
            <w:proofErr w:type="spellEnd"/>
          </w:p>
        </w:tc>
      </w:tr>
      <w:tr w:rsidR="00646CF1" w:rsidRPr="00B94A5C" w14:paraId="6F62B233" w14:textId="77777777" w:rsidTr="0064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C2B2CCF" w14:textId="015CF58A" w:rsidR="00646CF1" w:rsidRPr="00646CF1" w:rsidRDefault="00E76A82" w:rsidP="004E4439">
            <w:pPr>
              <w:pStyle w:val="Tableheading"/>
              <w:rPr>
                <w:color w:val="4F81BD" w:themeColor="accent1"/>
              </w:rPr>
            </w:pPr>
            <w:proofErr w:type="spellStart"/>
            <w:r>
              <w:rPr>
                <w:rStyle w:val="af"/>
                <w:b w:val="0"/>
                <w:color w:val="244061" w:themeColor="accent1" w:themeShade="80"/>
              </w:rPr>
              <w:t>Прибытие</w:t>
            </w:r>
            <w:proofErr w:type="spellEnd"/>
            <w:r>
              <w:rPr>
                <w:rStyle w:val="af"/>
                <w:b w:val="0"/>
                <w:color w:val="244061" w:themeColor="accent1" w:themeShade="80"/>
              </w:rPr>
              <w:t xml:space="preserve"> в </w:t>
            </w:r>
            <w:proofErr w:type="spellStart"/>
            <w:r>
              <w:rPr>
                <w:rStyle w:val="af"/>
                <w:b w:val="0"/>
                <w:color w:val="244061" w:themeColor="accent1" w:themeShade="80"/>
              </w:rPr>
              <w:t>Караганду</w:t>
            </w:r>
            <w:proofErr w:type="spellEnd"/>
          </w:p>
        </w:tc>
      </w:tr>
      <w:tr w:rsidR="00646CF1" w:rsidRPr="00B94A5C" w14:paraId="20B77B64" w14:textId="77777777" w:rsidTr="0064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385B46CA" w14:textId="0D7787F2" w:rsidR="00646CF1" w:rsidRPr="00646CF1" w:rsidRDefault="00646CF1" w:rsidP="005F5669">
            <w:pPr>
              <w:pStyle w:val="Tableheading"/>
              <w:rPr>
                <w:rStyle w:val="af"/>
                <w:b w:val="0"/>
                <w:color w:val="E36C0A" w:themeColor="accent6" w:themeShade="BF"/>
              </w:rPr>
            </w:pPr>
            <w:r w:rsidRPr="00646CF1">
              <w:rPr>
                <w:bCs w:val="0"/>
                <w:sz w:val="28"/>
              </w:rPr>
              <w:tab/>
            </w:r>
            <w:proofErr w:type="spellStart"/>
            <w:r w:rsidR="00E76A82" w:rsidRPr="00E76A82">
              <w:rPr>
                <w:b/>
                <w:sz w:val="28"/>
              </w:rPr>
              <w:t>День</w:t>
            </w:r>
            <w:proofErr w:type="spellEnd"/>
            <w:r w:rsidR="00E76A82" w:rsidRPr="00E76A82">
              <w:rPr>
                <w:b/>
                <w:sz w:val="28"/>
              </w:rPr>
              <w:t xml:space="preserve"> 1, </w:t>
            </w:r>
            <w:proofErr w:type="spellStart"/>
            <w:r w:rsidR="00E76A82" w:rsidRPr="00E76A82">
              <w:rPr>
                <w:b/>
                <w:sz w:val="28"/>
              </w:rPr>
              <w:t>понедельник</w:t>
            </w:r>
            <w:proofErr w:type="spellEnd"/>
            <w:r w:rsidR="00E76A82" w:rsidRPr="00E76A82">
              <w:rPr>
                <w:b/>
                <w:sz w:val="28"/>
              </w:rPr>
              <w:t xml:space="preserve"> 6 </w:t>
            </w:r>
            <w:proofErr w:type="spellStart"/>
            <w:r w:rsidR="00E76A82" w:rsidRPr="00E76A82">
              <w:rPr>
                <w:b/>
                <w:sz w:val="28"/>
              </w:rPr>
              <w:t>декабря</w:t>
            </w:r>
            <w:proofErr w:type="spellEnd"/>
          </w:p>
        </w:tc>
      </w:tr>
      <w:tr w:rsidR="00646CF1" w:rsidRPr="00B94A5C" w14:paraId="22184F90" w14:textId="77777777" w:rsidTr="0064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A057429" w14:textId="3FA18253" w:rsidR="00646CF1" w:rsidRPr="00F55991" w:rsidRDefault="00E76A82" w:rsidP="006104D0">
            <w:pPr>
              <w:pStyle w:val="Tableheading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E76A82">
              <w:rPr>
                <w:b/>
                <w:color w:val="1F497D" w:themeColor="text2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280" w:type="pct"/>
            <w:shd w:val="clear" w:color="auto" w:fill="D9D9D9" w:themeFill="background1" w:themeFillShade="D9"/>
          </w:tcPr>
          <w:p w14:paraId="7E4611A5" w14:textId="29D6F04E" w:rsidR="00646CF1" w:rsidRPr="00F55991" w:rsidRDefault="00F632A1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851" w:type="pct"/>
            <w:shd w:val="clear" w:color="auto" w:fill="D9D9D9" w:themeFill="background1" w:themeFillShade="D9"/>
          </w:tcPr>
          <w:p w14:paraId="611FF574" w14:textId="59657EB3" w:rsidR="00646CF1" w:rsidRPr="00F632A1" w:rsidRDefault="00F632A1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color w:val="1F497D" w:themeColor="text2"/>
                <w:sz w:val="20"/>
                <w:szCs w:val="20"/>
                <w:lang w:val="ru-RU"/>
              </w:rPr>
              <w:t>Спикеры</w:t>
            </w:r>
          </w:p>
        </w:tc>
      </w:tr>
      <w:tr w:rsidR="00646CF1" w:rsidRPr="00676CA1" w14:paraId="291936CA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9B11AC9" w14:textId="4777C83F" w:rsidR="00646CF1" w:rsidRPr="00F55991" w:rsidRDefault="00A9298F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8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 xml:space="preserve">0 - </w:t>
            </w: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0</w:t>
            </w:r>
            <w:r w:rsidR="00646CF1" w:rsidRPr="00F55991">
              <w:rPr>
                <w:szCs w:val="20"/>
              </w:rPr>
              <w:t>0</w:t>
            </w:r>
          </w:p>
        </w:tc>
        <w:tc>
          <w:tcPr>
            <w:tcW w:w="4131" w:type="pct"/>
            <w:gridSpan w:val="2"/>
          </w:tcPr>
          <w:p w14:paraId="3A5D51D5" w14:textId="21C9C2DE" w:rsidR="00646CF1" w:rsidRPr="00F55991" w:rsidRDefault="00E76A82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szCs w:val="20"/>
              </w:rPr>
            </w:pPr>
            <w:proofErr w:type="spellStart"/>
            <w:r w:rsidRPr="00E76A82">
              <w:rPr>
                <w:rStyle w:val="af"/>
                <w:szCs w:val="20"/>
              </w:rPr>
              <w:t>Регистрация</w:t>
            </w:r>
            <w:proofErr w:type="spellEnd"/>
            <w:r w:rsidRPr="00E76A82">
              <w:rPr>
                <w:rStyle w:val="af"/>
                <w:szCs w:val="20"/>
              </w:rPr>
              <w:t xml:space="preserve">, </w:t>
            </w:r>
            <w:proofErr w:type="spellStart"/>
            <w:r w:rsidRPr="00E76A82">
              <w:rPr>
                <w:rStyle w:val="af"/>
                <w:szCs w:val="20"/>
              </w:rPr>
              <w:t>присоединение</w:t>
            </w:r>
            <w:proofErr w:type="spellEnd"/>
            <w:r w:rsidRPr="00E76A82">
              <w:rPr>
                <w:rStyle w:val="af"/>
                <w:szCs w:val="20"/>
              </w:rPr>
              <w:t xml:space="preserve"> к </w:t>
            </w:r>
            <w:proofErr w:type="spellStart"/>
            <w:r w:rsidRPr="00E76A82">
              <w:rPr>
                <w:rStyle w:val="af"/>
                <w:szCs w:val="20"/>
              </w:rPr>
              <w:t>мероприятию</w:t>
            </w:r>
            <w:proofErr w:type="spellEnd"/>
          </w:p>
        </w:tc>
      </w:tr>
      <w:tr w:rsidR="00646CF1" w:rsidRPr="008F69F9" w14:paraId="04FE8425" w14:textId="77777777" w:rsidTr="00F6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757B820" w14:textId="1FF48643" w:rsidR="00646CF1" w:rsidRPr="00F55991" w:rsidRDefault="00A9298F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0</w:t>
            </w:r>
            <w:r w:rsidR="00646CF1" w:rsidRPr="00F55991">
              <w:rPr>
                <w:szCs w:val="20"/>
              </w:rPr>
              <w:t xml:space="preserve">0 - </w:t>
            </w: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0B3F8E2D" w14:textId="40F06170" w:rsidR="00646CF1" w:rsidRPr="00E76A82" w:rsidRDefault="00496A54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  <w:lang w:val="ru-RU"/>
              </w:rPr>
            </w:pPr>
            <w:proofErr w:type="spellStart"/>
            <w:r>
              <w:rPr>
                <w:rStyle w:val="af"/>
                <w:szCs w:val="20"/>
                <w:lang w:val="ru-RU"/>
              </w:rPr>
              <w:t>Приветсвие</w:t>
            </w:r>
            <w:proofErr w:type="spellEnd"/>
            <w:r>
              <w:rPr>
                <w:rStyle w:val="af"/>
                <w:szCs w:val="20"/>
                <w:lang w:val="ru-RU"/>
              </w:rPr>
              <w:t>,</w:t>
            </w:r>
            <w:r w:rsidR="00E76A82" w:rsidRPr="00E76A82">
              <w:rPr>
                <w:rStyle w:val="af"/>
                <w:szCs w:val="20"/>
                <w:lang w:val="ru-RU"/>
              </w:rPr>
              <w:t xml:space="preserve"> открытие </w:t>
            </w:r>
            <w:r w:rsidR="00E76A82">
              <w:rPr>
                <w:rStyle w:val="af"/>
                <w:szCs w:val="20"/>
                <w:lang w:val="ru-RU"/>
              </w:rPr>
              <w:t>Мастер-класса</w:t>
            </w:r>
          </w:p>
        </w:tc>
        <w:tc>
          <w:tcPr>
            <w:tcW w:w="1851" w:type="pct"/>
          </w:tcPr>
          <w:p w14:paraId="2EB022A1" w14:textId="78F5C597" w:rsidR="00E76A82" w:rsidRPr="00F632A1" w:rsidRDefault="00E76A82" w:rsidP="00E76A8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E76A82">
              <w:rPr>
                <w:szCs w:val="20"/>
                <w:lang w:val="ru-RU"/>
              </w:rPr>
              <w:t xml:space="preserve">- </w:t>
            </w:r>
            <w:proofErr w:type="spellStart"/>
            <w:r w:rsidRPr="00E76A82">
              <w:rPr>
                <w:szCs w:val="20"/>
                <w:lang w:val="ru-RU"/>
              </w:rPr>
              <w:t>Турмухамбетова</w:t>
            </w:r>
            <w:proofErr w:type="spellEnd"/>
            <w:r w:rsidRPr="00E76A82">
              <w:rPr>
                <w:szCs w:val="20"/>
                <w:lang w:val="ru-RU"/>
              </w:rPr>
              <w:t xml:space="preserve"> </w:t>
            </w:r>
            <w:proofErr w:type="spellStart"/>
            <w:r w:rsidRPr="00E76A82">
              <w:rPr>
                <w:szCs w:val="20"/>
                <w:lang w:val="ru-RU"/>
              </w:rPr>
              <w:t>Анар</w:t>
            </w:r>
            <w:proofErr w:type="spellEnd"/>
            <w:r w:rsidRPr="00E76A82">
              <w:rPr>
                <w:szCs w:val="20"/>
                <w:lang w:val="ru-RU"/>
              </w:rPr>
              <w:t xml:space="preserve"> </w:t>
            </w:r>
            <w:proofErr w:type="spellStart"/>
            <w:r w:rsidRPr="00E76A82">
              <w:rPr>
                <w:szCs w:val="20"/>
                <w:lang w:val="ru-RU"/>
              </w:rPr>
              <w:t>Акылбековна</w:t>
            </w:r>
            <w:proofErr w:type="spellEnd"/>
            <w:r w:rsidRPr="00E76A82">
              <w:rPr>
                <w:szCs w:val="20"/>
                <w:lang w:val="ru-RU"/>
              </w:rPr>
              <w:t xml:space="preserve">; </w:t>
            </w:r>
            <w:proofErr w:type="spellStart"/>
            <w:r w:rsidR="00D35978">
              <w:rPr>
                <w:szCs w:val="20"/>
                <w:lang w:val="ru-RU"/>
              </w:rPr>
              <w:t>и.о</w:t>
            </w:r>
            <w:proofErr w:type="spellEnd"/>
            <w:r w:rsidR="00D35978">
              <w:rPr>
                <w:szCs w:val="20"/>
                <w:lang w:val="ru-RU"/>
              </w:rPr>
              <w:t>.</w:t>
            </w:r>
            <w:r w:rsidR="00D35978" w:rsidRPr="00D35978">
              <w:rPr>
                <w:szCs w:val="20"/>
                <w:lang w:val="ru-RU"/>
              </w:rPr>
              <w:t xml:space="preserve"> Председателя Правления-Ректора, Проректор по стратегическому развитию и науке</w:t>
            </w:r>
            <w:r w:rsidR="00D35978">
              <w:rPr>
                <w:szCs w:val="20"/>
                <w:lang w:val="ru-RU"/>
              </w:rPr>
              <w:t xml:space="preserve"> НАО «Медицинский университет Караганды»</w:t>
            </w:r>
          </w:p>
          <w:p w14:paraId="086E27EE" w14:textId="362D3CA7" w:rsidR="00646CF1" w:rsidRPr="00E76A82" w:rsidRDefault="00E76A82" w:rsidP="00E76A8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E76A82">
              <w:rPr>
                <w:szCs w:val="20"/>
                <w:lang w:val="ru-RU"/>
              </w:rPr>
              <w:t xml:space="preserve">- </w:t>
            </w:r>
            <w:proofErr w:type="spellStart"/>
            <w:r w:rsidRPr="00E76A82">
              <w:rPr>
                <w:szCs w:val="20"/>
                <w:lang w:val="ru-RU"/>
              </w:rPr>
              <w:t>Йоханна</w:t>
            </w:r>
            <w:proofErr w:type="spellEnd"/>
            <w:r w:rsidRPr="00E76A82">
              <w:rPr>
                <w:szCs w:val="20"/>
                <w:lang w:val="ru-RU"/>
              </w:rPr>
              <w:t xml:space="preserve"> </w:t>
            </w:r>
            <w:proofErr w:type="spellStart"/>
            <w:r w:rsidRPr="00E76A82">
              <w:rPr>
                <w:szCs w:val="20"/>
                <w:lang w:val="ru-RU"/>
              </w:rPr>
              <w:t>Хейккиля</w:t>
            </w:r>
            <w:proofErr w:type="spellEnd"/>
            <w:r w:rsidRPr="00E76A82">
              <w:rPr>
                <w:szCs w:val="20"/>
                <w:lang w:val="ru-RU"/>
              </w:rPr>
              <w:t xml:space="preserve">; Университет прикладных наук </w:t>
            </w:r>
            <w:r w:rsidRPr="00E76A82">
              <w:rPr>
                <w:szCs w:val="20"/>
              </w:rPr>
              <w:t>JAMK</w:t>
            </w:r>
          </w:p>
        </w:tc>
      </w:tr>
      <w:tr w:rsidR="00F632A1" w:rsidRPr="00B94A5C" w14:paraId="5320412E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3203923" w14:textId="19CC3058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9:30 - 10:30</w:t>
            </w:r>
          </w:p>
        </w:tc>
        <w:tc>
          <w:tcPr>
            <w:tcW w:w="2280" w:type="pct"/>
          </w:tcPr>
          <w:p w14:paraId="14DD5B50" w14:textId="54FF41B3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632A1">
              <w:rPr>
                <w:rStyle w:val="af"/>
                <w:szCs w:val="20"/>
              </w:rPr>
              <w:t>Программа</w:t>
            </w:r>
            <w:proofErr w:type="spellEnd"/>
            <w:r w:rsidRPr="00F632A1">
              <w:rPr>
                <w:rStyle w:val="af"/>
                <w:szCs w:val="20"/>
              </w:rPr>
              <w:t xml:space="preserve"> и </w:t>
            </w:r>
            <w:proofErr w:type="spellStart"/>
            <w:r w:rsidRPr="00F632A1">
              <w:rPr>
                <w:rStyle w:val="af"/>
                <w:szCs w:val="20"/>
              </w:rPr>
              <w:t>представления</w:t>
            </w:r>
            <w:proofErr w:type="spellEnd"/>
            <w:r w:rsidRPr="00F632A1">
              <w:rPr>
                <w:rStyle w:val="af"/>
                <w:szCs w:val="20"/>
              </w:rPr>
              <w:t xml:space="preserve"> </w:t>
            </w:r>
            <w:proofErr w:type="spellStart"/>
            <w:r w:rsidRPr="00F632A1">
              <w:rPr>
                <w:rStyle w:val="af"/>
                <w:szCs w:val="20"/>
              </w:rPr>
              <w:t>участников</w:t>
            </w:r>
            <w:proofErr w:type="spellEnd"/>
          </w:p>
        </w:tc>
        <w:tc>
          <w:tcPr>
            <w:tcW w:w="1851" w:type="pct"/>
          </w:tcPr>
          <w:p w14:paraId="0B04D306" w14:textId="554A8B17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632A1">
              <w:rPr>
                <w:szCs w:val="20"/>
              </w:rPr>
              <w:t>Хейккиля</w:t>
            </w:r>
            <w:proofErr w:type="spellEnd"/>
            <w:r w:rsidRPr="00F632A1">
              <w:rPr>
                <w:szCs w:val="20"/>
              </w:rPr>
              <w:t xml:space="preserve">, </w:t>
            </w:r>
            <w:proofErr w:type="spellStart"/>
            <w:r w:rsidRPr="00F632A1">
              <w:rPr>
                <w:szCs w:val="20"/>
              </w:rPr>
              <w:t>Тюрвяйнен</w:t>
            </w:r>
            <w:proofErr w:type="spellEnd"/>
            <w:r w:rsidRPr="00F632A1">
              <w:rPr>
                <w:szCs w:val="20"/>
              </w:rPr>
              <w:t xml:space="preserve"> и </w:t>
            </w:r>
            <w:proofErr w:type="spellStart"/>
            <w:r w:rsidRPr="00F632A1">
              <w:rPr>
                <w:szCs w:val="20"/>
              </w:rPr>
              <w:t>Куаныш</w:t>
            </w:r>
            <w:proofErr w:type="spellEnd"/>
          </w:p>
        </w:tc>
      </w:tr>
      <w:tr w:rsidR="00F632A1" w:rsidRPr="00676CA1" w14:paraId="69DFF04C" w14:textId="77777777" w:rsidTr="0064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7715DCD" w14:textId="76DA618B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10:30 - 10:45</w:t>
            </w:r>
          </w:p>
        </w:tc>
        <w:tc>
          <w:tcPr>
            <w:tcW w:w="4131" w:type="pct"/>
            <w:gridSpan w:val="2"/>
            <w:shd w:val="clear" w:color="auto" w:fill="D9D9D9" w:themeFill="background1" w:themeFillShade="D9"/>
          </w:tcPr>
          <w:p w14:paraId="73283E03" w14:textId="7714B8FE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ru-RU"/>
              </w:rPr>
            </w:pPr>
            <w:proofErr w:type="spellStart"/>
            <w:r w:rsidRPr="002E521C">
              <w:t>Перерыв</w:t>
            </w:r>
            <w:proofErr w:type="spellEnd"/>
            <w:r w:rsidRPr="002E521C">
              <w:t xml:space="preserve"> </w:t>
            </w:r>
            <w:proofErr w:type="spellStart"/>
            <w:r w:rsidRPr="002E521C">
              <w:t>на</w:t>
            </w:r>
            <w:proofErr w:type="spellEnd"/>
            <w:r w:rsidRPr="002E521C">
              <w:t xml:space="preserve"> </w:t>
            </w:r>
            <w:proofErr w:type="spellStart"/>
            <w:r w:rsidRPr="002E521C">
              <w:t>кофе</w:t>
            </w:r>
            <w:proofErr w:type="spellEnd"/>
          </w:p>
        </w:tc>
      </w:tr>
      <w:tr w:rsidR="00F632A1" w:rsidRPr="00676CA1" w14:paraId="6C435DD9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F129383" w14:textId="675C3DA7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10:45 -</w:t>
            </w:r>
            <w:r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12.15</w:t>
            </w:r>
          </w:p>
        </w:tc>
        <w:tc>
          <w:tcPr>
            <w:tcW w:w="2280" w:type="pct"/>
          </w:tcPr>
          <w:p w14:paraId="16B1E4C1" w14:textId="22B2B2E2" w:rsidR="00F632A1" w:rsidRPr="00F632A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ru-RU"/>
              </w:rPr>
            </w:pPr>
            <w:r w:rsidRPr="00F632A1">
              <w:rPr>
                <w:lang w:val="ru-RU"/>
              </w:rPr>
              <w:t>Методология и процесс сервис-дизайна (Лекция 1)</w:t>
            </w:r>
          </w:p>
        </w:tc>
        <w:tc>
          <w:tcPr>
            <w:tcW w:w="1851" w:type="pct"/>
          </w:tcPr>
          <w:p w14:paraId="41A183A0" w14:textId="4079EA03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E76A82">
              <w:rPr>
                <w:szCs w:val="20"/>
                <w:lang w:val="ru-RU"/>
              </w:rPr>
              <w:t>Йоханна</w:t>
            </w:r>
            <w:proofErr w:type="spellEnd"/>
            <w:r w:rsidRPr="00E76A82">
              <w:rPr>
                <w:szCs w:val="20"/>
                <w:lang w:val="ru-RU"/>
              </w:rPr>
              <w:t xml:space="preserve"> </w:t>
            </w:r>
            <w:proofErr w:type="spellStart"/>
            <w:r w:rsidRPr="00E76A82">
              <w:rPr>
                <w:szCs w:val="20"/>
                <w:lang w:val="ru-RU"/>
              </w:rPr>
              <w:t>Хейккиля</w:t>
            </w:r>
            <w:proofErr w:type="spellEnd"/>
          </w:p>
        </w:tc>
      </w:tr>
      <w:tr w:rsidR="00F632A1" w:rsidRPr="008F69F9" w14:paraId="0C1E138A" w14:textId="77777777" w:rsidTr="0000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F744E08" w14:textId="47434A26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12.15</w:t>
            </w:r>
            <w:r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- 13:00</w:t>
            </w:r>
          </w:p>
        </w:tc>
        <w:tc>
          <w:tcPr>
            <w:tcW w:w="2280" w:type="pct"/>
          </w:tcPr>
          <w:p w14:paraId="5BE28104" w14:textId="5F14A562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proofErr w:type="spellStart"/>
            <w:r w:rsidRPr="002E521C">
              <w:t>Групповая</w:t>
            </w:r>
            <w:proofErr w:type="spellEnd"/>
            <w:r w:rsidRPr="002E521C">
              <w:t xml:space="preserve"> </w:t>
            </w:r>
            <w:proofErr w:type="spellStart"/>
            <w:r w:rsidRPr="002E521C">
              <w:t>работа</w:t>
            </w:r>
            <w:proofErr w:type="spellEnd"/>
            <w:r w:rsidRPr="002E521C">
              <w:t xml:space="preserve"> / </w:t>
            </w:r>
            <w:proofErr w:type="spellStart"/>
            <w:r w:rsidRPr="002E521C">
              <w:t>Обсуждение</w:t>
            </w:r>
            <w:proofErr w:type="spellEnd"/>
          </w:p>
        </w:tc>
        <w:tc>
          <w:tcPr>
            <w:tcW w:w="1851" w:type="pct"/>
          </w:tcPr>
          <w:p w14:paraId="1B7C56E3" w14:textId="5A76E620" w:rsidR="00F632A1" w:rsidRPr="00F632A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proofErr w:type="spellStart"/>
            <w:r w:rsidRPr="00F632A1">
              <w:rPr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676CA1" w14:paraId="5D0A27A3" w14:textId="77777777" w:rsidTr="00C5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5A19C0D5" w14:textId="11E61928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2907A224" w14:textId="0D2CF3B0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proofErr w:type="spellStart"/>
            <w:r w:rsidRPr="002E521C">
              <w:t>Обед</w:t>
            </w:r>
            <w:proofErr w:type="spellEnd"/>
          </w:p>
        </w:tc>
        <w:tc>
          <w:tcPr>
            <w:tcW w:w="1851" w:type="pct"/>
          </w:tcPr>
          <w:p w14:paraId="24E41519" w14:textId="77777777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632A1" w:rsidRPr="00676CA1" w14:paraId="5AB5F087" w14:textId="77777777" w:rsidTr="0000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52E4656" w14:textId="76C4E421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bookmarkStart w:id="2" w:name="_Hlk83644251"/>
            <w:r w:rsidRPr="00F55991">
              <w:rPr>
                <w:szCs w:val="20"/>
              </w:rPr>
              <w:t>14:00</w:t>
            </w:r>
            <w:r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F55991">
              <w:rPr>
                <w:szCs w:val="20"/>
              </w:rPr>
              <w:t>:</w:t>
            </w:r>
            <w:r>
              <w:rPr>
                <w:szCs w:val="20"/>
              </w:rPr>
              <w:t>0</w:t>
            </w:r>
            <w:r w:rsidRPr="00F55991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4B4D1F51" w14:textId="1B031879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proofErr w:type="spellStart"/>
            <w:r w:rsidRPr="002E521C">
              <w:t>Открытие</w:t>
            </w:r>
            <w:proofErr w:type="spellEnd"/>
            <w:r w:rsidRPr="002E521C">
              <w:t xml:space="preserve"> (</w:t>
            </w:r>
            <w:proofErr w:type="spellStart"/>
            <w:r w:rsidRPr="002E521C">
              <w:t>лекция</w:t>
            </w:r>
            <w:proofErr w:type="spellEnd"/>
            <w:r w:rsidRPr="002E521C">
              <w:t xml:space="preserve"> 2)</w:t>
            </w:r>
          </w:p>
        </w:tc>
        <w:tc>
          <w:tcPr>
            <w:tcW w:w="1851" w:type="pct"/>
          </w:tcPr>
          <w:p w14:paraId="68B74A9A" w14:textId="29AE0AF4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proofErr w:type="spellStart"/>
            <w:r w:rsidRPr="00BC5D82">
              <w:t>Лизбет</w:t>
            </w:r>
            <w:proofErr w:type="spellEnd"/>
            <w:r w:rsidRPr="00BC5D82">
              <w:t xml:space="preserve"> </w:t>
            </w:r>
            <w:proofErr w:type="spellStart"/>
            <w:r w:rsidRPr="00BC5D82">
              <w:t>Фагерстрём</w:t>
            </w:r>
            <w:proofErr w:type="spellEnd"/>
          </w:p>
        </w:tc>
      </w:tr>
      <w:tr w:rsidR="00F632A1" w:rsidRPr="00676CA1" w14:paraId="376AC188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721F043" w14:textId="1591829F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</w:t>
            </w:r>
            <w:r>
              <w:rPr>
                <w:szCs w:val="20"/>
              </w:rPr>
              <w:t>5:0</w:t>
            </w:r>
            <w:r w:rsidRPr="00F55991">
              <w:rPr>
                <w:szCs w:val="20"/>
              </w:rPr>
              <w:t>0</w:t>
            </w:r>
            <w:r>
              <w:rPr>
                <w:szCs w:val="20"/>
              </w:rPr>
              <w:t xml:space="preserve"> - </w:t>
            </w:r>
            <w:r w:rsidRPr="00F55991">
              <w:rPr>
                <w:szCs w:val="20"/>
              </w:rPr>
              <w:t>15</w:t>
            </w:r>
            <w:r>
              <w:rPr>
                <w:szCs w:val="20"/>
              </w:rPr>
              <w:t>:</w:t>
            </w:r>
            <w:r w:rsidRPr="00F55991">
              <w:rPr>
                <w:szCs w:val="20"/>
              </w:rPr>
              <w:t>30</w:t>
            </w:r>
          </w:p>
        </w:tc>
        <w:tc>
          <w:tcPr>
            <w:tcW w:w="2280" w:type="pct"/>
          </w:tcPr>
          <w:p w14:paraId="3C0AE952" w14:textId="728A0529" w:rsidR="00F632A1" w:rsidRPr="00F632A1" w:rsidRDefault="00F632A1" w:rsidP="00F632A1">
            <w:pPr>
              <w:pStyle w:val="Tablenormal"/>
              <w:tabs>
                <w:tab w:val="left" w:pos="1386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ru-RU"/>
              </w:rPr>
            </w:pPr>
            <w:r w:rsidRPr="00F632A1">
              <w:rPr>
                <w:lang w:val="ru-RU"/>
              </w:rPr>
              <w:t>Пример использования сервис-дизайна в развитии сестринского дела (лекция 3)</w:t>
            </w:r>
          </w:p>
        </w:tc>
        <w:tc>
          <w:tcPr>
            <w:tcW w:w="1851" w:type="pct"/>
          </w:tcPr>
          <w:p w14:paraId="09A5C45C" w14:textId="7CA055D4" w:rsidR="00F632A1" w:rsidRPr="00F5599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proofErr w:type="spellStart"/>
            <w:r w:rsidRPr="00BC5D82">
              <w:t>Лизбет</w:t>
            </w:r>
            <w:proofErr w:type="spellEnd"/>
            <w:r w:rsidRPr="00BC5D82">
              <w:t xml:space="preserve"> </w:t>
            </w:r>
            <w:proofErr w:type="spellStart"/>
            <w:r w:rsidRPr="00BC5D82">
              <w:t>Фагерстрём</w:t>
            </w:r>
            <w:proofErr w:type="spellEnd"/>
          </w:p>
        </w:tc>
      </w:tr>
      <w:bookmarkEnd w:id="2"/>
      <w:tr w:rsidR="00F632A1" w:rsidRPr="00676CA1" w14:paraId="47EE3C10" w14:textId="77777777" w:rsidTr="00DC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00CA729" w14:textId="7FFA8ECA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3075D0FF" w14:textId="5702354B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proofErr w:type="spellStart"/>
            <w:r w:rsidRPr="002E521C">
              <w:t>Перерыв</w:t>
            </w:r>
            <w:proofErr w:type="spellEnd"/>
            <w:r w:rsidRPr="002E521C">
              <w:t xml:space="preserve"> </w:t>
            </w:r>
            <w:proofErr w:type="spellStart"/>
            <w:r w:rsidRPr="002E521C">
              <w:t>на</w:t>
            </w:r>
            <w:proofErr w:type="spellEnd"/>
            <w:r w:rsidRPr="002E521C">
              <w:t xml:space="preserve"> </w:t>
            </w:r>
            <w:proofErr w:type="spellStart"/>
            <w:r w:rsidRPr="002E521C">
              <w:t>кофе</w:t>
            </w:r>
            <w:proofErr w:type="spellEnd"/>
          </w:p>
        </w:tc>
        <w:tc>
          <w:tcPr>
            <w:tcW w:w="1851" w:type="pct"/>
          </w:tcPr>
          <w:p w14:paraId="32DF9F47" w14:textId="77777777" w:rsidR="00F632A1" w:rsidRPr="00F5599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632A1" w:rsidRPr="008F69F9" w14:paraId="033E182C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6C4EF73" w14:textId="37932ABD" w:rsidR="00F632A1" w:rsidRPr="00F55991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16:00</w:t>
            </w:r>
            <w:r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- 17: 00</w:t>
            </w:r>
          </w:p>
        </w:tc>
        <w:tc>
          <w:tcPr>
            <w:tcW w:w="2280" w:type="pct"/>
          </w:tcPr>
          <w:p w14:paraId="3C22D1D7" w14:textId="063351D8" w:rsidR="00F632A1" w:rsidRPr="00F632A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  <w:lang w:val="ru-RU"/>
              </w:rPr>
            </w:pPr>
            <w:r w:rsidRPr="00F632A1">
              <w:rPr>
                <w:lang w:val="ru-RU"/>
              </w:rPr>
              <w:t>Открытие: продолжение в трех малых группах</w:t>
            </w:r>
          </w:p>
        </w:tc>
        <w:tc>
          <w:tcPr>
            <w:tcW w:w="1851" w:type="pct"/>
          </w:tcPr>
          <w:p w14:paraId="1ED8EE63" w14:textId="2FB6C6D8" w:rsidR="00F632A1" w:rsidRPr="00F632A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proofErr w:type="spellStart"/>
            <w:r w:rsidRPr="00F632A1">
              <w:rPr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660856" w:rsidRPr="00676CA1" w14:paraId="5261F6E8" w14:textId="77777777" w:rsidTr="0064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78E05D23" w14:textId="6BC4AC13" w:rsidR="00660856" w:rsidRPr="00646CF1" w:rsidRDefault="00F632A1" w:rsidP="00660856">
            <w:pPr>
              <w:ind w:firstLine="0"/>
              <w:jc w:val="center"/>
            </w:pPr>
            <w:bookmarkStart w:id="3" w:name="_Hlk82431266"/>
            <w:r w:rsidRPr="00F632A1">
              <w:rPr>
                <w:color w:val="FFFFFF" w:themeColor="background1"/>
                <w:sz w:val="28"/>
              </w:rPr>
              <w:t xml:space="preserve">2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день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,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вторник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 7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декабря</w:t>
            </w:r>
            <w:proofErr w:type="spellEnd"/>
          </w:p>
        </w:tc>
      </w:tr>
      <w:tr w:rsidR="00F632A1" w:rsidRPr="00676CA1" w14:paraId="6DCD59CA" w14:textId="77777777" w:rsidTr="0064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4A1167" w14:textId="24F9F237" w:rsidR="00F632A1" w:rsidRPr="00646CF1" w:rsidRDefault="00F632A1" w:rsidP="00F632A1">
            <w:pPr>
              <w:pStyle w:val="Tableheading"/>
              <w:rPr>
                <w:b/>
                <w:color w:val="1F497D" w:themeColor="text2"/>
              </w:rPr>
            </w:pPr>
            <w:proofErr w:type="spellStart"/>
            <w:r w:rsidRPr="00E76A82">
              <w:rPr>
                <w:b/>
                <w:color w:val="1F497D" w:themeColor="text2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280" w:type="pct"/>
            <w:shd w:val="clear" w:color="auto" w:fill="D9D9D9" w:themeFill="background1" w:themeFillShade="D9"/>
          </w:tcPr>
          <w:p w14:paraId="1B8A5E35" w14:textId="2D689228" w:rsidR="00F632A1" w:rsidRPr="00646CF1" w:rsidRDefault="00F632A1" w:rsidP="00F632A1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851" w:type="pct"/>
            <w:shd w:val="clear" w:color="auto" w:fill="D9D9D9" w:themeFill="background1" w:themeFillShade="D9"/>
          </w:tcPr>
          <w:p w14:paraId="264CDD2A" w14:textId="0524B0FB" w:rsidR="00F632A1" w:rsidRPr="00646CF1" w:rsidRDefault="00F632A1" w:rsidP="00F632A1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  <w:lang w:val="ru-RU"/>
              </w:rPr>
              <w:t>Спикеры</w:t>
            </w:r>
          </w:p>
        </w:tc>
      </w:tr>
      <w:bookmarkEnd w:id="3"/>
      <w:tr w:rsidR="00F632A1" w:rsidRPr="008F69F9" w14:paraId="7DFC8CDE" w14:textId="77777777" w:rsidTr="0000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FA89CC" w14:textId="64E90A15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9:00 - 10:30</w:t>
            </w:r>
          </w:p>
        </w:tc>
        <w:tc>
          <w:tcPr>
            <w:tcW w:w="2280" w:type="pct"/>
          </w:tcPr>
          <w:p w14:paraId="1B855B36" w14:textId="4A210E63" w:rsidR="00F632A1" w:rsidRPr="00F632A1" w:rsidRDefault="00496A54" w:rsidP="00496A54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Открытие продолжение</w:t>
            </w:r>
            <w:r w:rsidR="00F632A1" w:rsidRPr="00F632A1">
              <w:rPr>
                <w:lang w:val="ru-RU"/>
              </w:rPr>
              <w:t xml:space="preserve"> в трех небольших группах в больнице.</w:t>
            </w:r>
          </w:p>
        </w:tc>
        <w:tc>
          <w:tcPr>
            <w:tcW w:w="1851" w:type="pct"/>
          </w:tcPr>
          <w:p w14:paraId="6608E315" w14:textId="0F1682ED" w:rsidR="00F632A1" w:rsidRPr="00F632A1" w:rsidRDefault="00F632A1" w:rsidP="00F632A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9626B2" w14:paraId="55168B78" w14:textId="77777777" w:rsidTr="008B6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7623753" w14:textId="27C4ECF1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DF15F85" w14:textId="5847F55E" w:rsidR="00F632A1" w:rsidRPr="00F632A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632A1">
              <w:rPr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7FEA283C" w14:textId="77777777" w:rsidR="00F632A1" w:rsidRPr="009626B2" w:rsidRDefault="00F632A1" w:rsidP="00F632A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32A1" w:rsidRPr="008F69F9" w14:paraId="4B7F1EA2" w14:textId="77777777" w:rsidTr="0000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CF1563B" w14:textId="56196CBD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10:45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13:00</w:t>
            </w:r>
          </w:p>
        </w:tc>
        <w:tc>
          <w:tcPr>
            <w:tcW w:w="2280" w:type="pct"/>
          </w:tcPr>
          <w:p w14:paraId="3185F4E5" w14:textId="033BF4AB" w:rsidR="00F632A1" w:rsidRPr="00F632A1" w:rsidRDefault="00496A54" w:rsidP="00496A54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Открытие продолжение</w:t>
            </w:r>
          </w:p>
        </w:tc>
        <w:tc>
          <w:tcPr>
            <w:tcW w:w="1851" w:type="pct"/>
          </w:tcPr>
          <w:p w14:paraId="7B10B866" w14:textId="2569F795" w:rsidR="00F632A1" w:rsidRPr="00F632A1" w:rsidRDefault="00F632A1" w:rsidP="00F632A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F632A1" w14:paraId="7AC291BD" w14:textId="77777777" w:rsidTr="00E23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6C7172C" w14:textId="1ECE3938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D0E984" w14:textId="52146102" w:rsidR="00F632A1" w:rsidRPr="00F632A1" w:rsidRDefault="00F632A1" w:rsidP="00F9327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632A1">
              <w:rPr>
                <w:lang w:val="ru-RU"/>
              </w:rPr>
              <w:t xml:space="preserve">Время обеда </w:t>
            </w:r>
          </w:p>
        </w:tc>
        <w:tc>
          <w:tcPr>
            <w:tcW w:w="1851" w:type="pct"/>
          </w:tcPr>
          <w:p w14:paraId="2F9B7ACB" w14:textId="77777777" w:rsidR="00F632A1" w:rsidRPr="00F632A1" w:rsidRDefault="00F632A1" w:rsidP="00F632A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</w:p>
        </w:tc>
      </w:tr>
      <w:tr w:rsidR="00F632A1" w:rsidRPr="008F69F9" w14:paraId="6CEDCB60" w14:textId="77777777" w:rsidTr="0000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55DF141" w14:textId="44C26DCE" w:rsidR="00F632A1" w:rsidRPr="00236E17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7B1CB4">
              <w:rPr>
                <w:color w:val="FF0000"/>
                <w:sz w:val="20"/>
                <w:szCs w:val="20"/>
              </w:rPr>
              <w:t>14:00 - 14:45</w:t>
            </w:r>
          </w:p>
        </w:tc>
        <w:tc>
          <w:tcPr>
            <w:tcW w:w="2280" w:type="pct"/>
          </w:tcPr>
          <w:p w14:paraId="4FFD0C2D" w14:textId="1F75E2B7" w:rsidR="00F632A1" w:rsidRPr="00F632A1" w:rsidRDefault="00496A54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Открытие продолжение</w:t>
            </w:r>
          </w:p>
        </w:tc>
        <w:tc>
          <w:tcPr>
            <w:tcW w:w="1851" w:type="pct"/>
          </w:tcPr>
          <w:p w14:paraId="39C8F1B7" w14:textId="2DEB4604" w:rsidR="00F632A1" w:rsidRPr="00F632A1" w:rsidRDefault="00F632A1" w:rsidP="00F632A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8F69F9" w14:paraId="432D8567" w14:textId="77777777" w:rsidTr="0000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A0102B" w14:textId="77AC6A32" w:rsidR="00F632A1" w:rsidRPr="00236E17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7B1CB4">
              <w:rPr>
                <w:color w:val="FF0000"/>
                <w:sz w:val="20"/>
                <w:szCs w:val="20"/>
              </w:rPr>
              <w:t>14:45 - 15:30</w:t>
            </w:r>
          </w:p>
        </w:tc>
        <w:tc>
          <w:tcPr>
            <w:tcW w:w="2280" w:type="pct"/>
          </w:tcPr>
          <w:p w14:paraId="0C9929DA" w14:textId="797D5E9D" w:rsidR="00F632A1" w:rsidRPr="00F632A1" w:rsidRDefault="00496A54" w:rsidP="00496A54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Открытие продолжение:</w:t>
            </w:r>
            <w:r w:rsidR="00F632A1" w:rsidRPr="00F632A1">
              <w:rPr>
                <w:lang w:val="ru-RU"/>
              </w:rPr>
              <w:t xml:space="preserve"> учимся друг у друга: презентации</w:t>
            </w:r>
          </w:p>
        </w:tc>
        <w:tc>
          <w:tcPr>
            <w:tcW w:w="1851" w:type="pct"/>
          </w:tcPr>
          <w:p w14:paraId="6AE736C8" w14:textId="48DFB496" w:rsidR="00F632A1" w:rsidRPr="00F632A1" w:rsidRDefault="00F632A1" w:rsidP="00F632A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9626B2" w14:paraId="2BCAD00E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5BDB7F8" w14:textId="3FDA5A22" w:rsidR="00F632A1" w:rsidRPr="009626B2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9626B2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5A475832" w14:textId="103C7E68" w:rsidR="00F632A1" w:rsidRPr="00F632A1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F632A1">
              <w:rPr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7E0F4B5B" w14:textId="77777777" w:rsidR="00F632A1" w:rsidRPr="009626B2" w:rsidRDefault="00F632A1" w:rsidP="00F632A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632A1" w:rsidRPr="009626B2" w14:paraId="09B12CAB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4DC9525" w14:textId="6592B624" w:rsidR="00F632A1" w:rsidRPr="009626B2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7B1CB4">
              <w:rPr>
                <w:color w:val="FF0000"/>
                <w:szCs w:val="20"/>
              </w:rPr>
              <w:t>16:00 - 17:00</w:t>
            </w:r>
          </w:p>
        </w:tc>
        <w:tc>
          <w:tcPr>
            <w:tcW w:w="2280" w:type="pct"/>
          </w:tcPr>
          <w:p w14:paraId="2D5295DE" w14:textId="11ACA92B" w:rsidR="00F632A1" w:rsidRPr="00F632A1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632A1">
              <w:rPr>
                <w:lang w:val="ru-RU"/>
              </w:rPr>
              <w:t>Генерация идей / Определение (лекция 4)</w:t>
            </w:r>
          </w:p>
        </w:tc>
        <w:tc>
          <w:tcPr>
            <w:tcW w:w="1851" w:type="pct"/>
          </w:tcPr>
          <w:p w14:paraId="544C2EED" w14:textId="65A13E3B" w:rsidR="00F632A1" w:rsidRPr="009626B2" w:rsidRDefault="00F632A1" w:rsidP="00F632A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632A1">
              <w:rPr>
                <w:color w:val="FF0000"/>
                <w:szCs w:val="20"/>
                <w:lang w:val="fi-FI"/>
              </w:rPr>
              <w:t>Аурелия Блажевичене</w:t>
            </w:r>
          </w:p>
        </w:tc>
      </w:tr>
      <w:tr w:rsidR="009328D0" w:rsidRPr="00646CF1" w14:paraId="2768F809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5D4FFE0" w14:textId="2FE5A119" w:rsidR="009328D0" w:rsidRPr="00646CF1" w:rsidRDefault="00F632A1" w:rsidP="009328D0">
            <w:pPr>
              <w:ind w:firstLine="0"/>
              <w:jc w:val="center"/>
            </w:pPr>
            <w:proofErr w:type="spellStart"/>
            <w:r w:rsidRPr="00F632A1">
              <w:rPr>
                <w:color w:val="FFFFFF" w:themeColor="background1"/>
                <w:sz w:val="28"/>
              </w:rPr>
              <w:t>День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 3,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среда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 8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декабря</w:t>
            </w:r>
            <w:proofErr w:type="spellEnd"/>
          </w:p>
        </w:tc>
      </w:tr>
      <w:tr w:rsidR="00F632A1" w:rsidRPr="00646CF1" w14:paraId="723810DF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1004BF0" w14:textId="658B2180" w:rsidR="00F632A1" w:rsidRPr="00646CF1" w:rsidRDefault="00F632A1" w:rsidP="00F632A1">
            <w:pPr>
              <w:pStyle w:val="Tableheading"/>
              <w:rPr>
                <w:b/>
                <w:color w:val="1F497D" w:themeColor="text2"/>
              </w:rPr>
            </w:pPr>
            <w:proofErr w:type="spellStart"/>
            <w:r w:rsidRPr="00E76A82">
              <w:rPr>
                <w:b/>
                <w:color w:val="1F497D" w:themeColor="text2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280" w:type="pct"/>
            <w:shd w:val="clear" w:color="auto" w:fill="D9D9D9" w:themeFill="background1" w:themeFillShade="D9"/>
          </w:tcPr>
          <w:p w14:paraId="036DE16D" w14:textId="4B7D5EA0" w:rsidR="00F632A1" w:rsidRPr="00646CF1" w:rsidRDefault="00F632A1" w:rsidP="00F632A1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851" w:type="pct"/>
            <w:shd w:val="clear" w:color="auto" w:fill="D9D9D9" w:themeFill="background1" w:themeFillShade="D9"/>
          </w:tcPr>
          <w:p w14:paraId="296DBEA9" w14:textId="651DE5E0" w:rsidR="00F632A1" w:rsidRPr="00646CF1" w:rsidRDefault="00F632A1" w:rsidP="00F632A1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  <w:lang w:val="ru-RU"/>
              </w:rPr>
              <w:t>Спикеры</w:t>
            </w:r>
          </w:p>
        </w:tc>
      </w:tr>
      <w:tr w:rsidR="00F632A1" w:rsidRPr="008F69F9" w14:paraId="115F4451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BEC33C2" w14:textId="76CC7D94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</w:t>
            </w:r>
            <w:r w:rsidRPr="009626B2">
              <w:rPr>
                <w:sz w:val="20"/>
                <w:szCs w:val="20"/>
              </w:rPr>
              <w:t>:30</w:t>
            </w:r>
          </w:p>
        </w:tc>
        <w:tc>
          <w:tcPr>
            <w:tcW w:w="2280" w:type="pct"/>
          </w:tcPr>
          <w:p w14:paraId="5F8A7B8E" w14:textId="036774BA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Генерация идей в трех небольших группах</w:t>
            </w:r>
          </w:p>
        </w:tc>
        <w:tc>
          <w:tcPr>
            <w:tcW w:w="1851" w:type="pct"/>
          </w:tcPr>
          <w:p w14:paraId="5EB2EDF2" w14:textId="318E7C32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22477B" w14:paraId="52E68549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4732AFBF" w14:textId="253DA7E5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8D0D0C" w14:textId="17C9B58B" w:rsidR="00F632A1" w:rsidRPr="00F632A1" w:rsidRDefault="00F632A1" w:rsidP="00F632A1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043A7D53" w14:textId="77777777" w:rsidR="00F632A1" w:rsidRPr="009626B2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32A1" w:rsidRPr="008F69F9" w14:paraId="043252ED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0941AD5" w14:textId="2DD09BE1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10:45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2280" w:type="pct"/>
          </w:tcPr>
          <w:p w14:paraId="7CD64AFF" w14:textId="13EBA450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Генерация идей продолжалась в трех небольших группах.</w:t>
            </w:r>
          </w:p>
        </w:tc>
        <w:tc>
          <w:tcPr>
            <w:tcW w:w="1851" w:type="pct"/>
          </w:tcPr>
          <w:p w14:paraId="44080EF3" w14:textId="15034B01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22477B" w14:paraId="76212FC3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9A40EFD" w14:textId="52DF9A3F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45DFBEED" w14:textId="16344997" w:rsidR="00F632A1" w:rsidRPr="00F632A1" w:rsidRDefault="00F632A1" w:rsidP="00F632A1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Обед</w:t>
            </w:r>
          </w:p>
        </w:tc>
        <w:tc>
          <w:tcPr>
            <w:tcW w:w="1851" w:type="pct"/>
          </w:tcPr>
          <w:p w14:paraId="33AC5AB9" w14:textId="77777777" w:rsidR="00F632A1" w:rsidRPr="009626B2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32A1" w:rsidRPr="0022477B" w14:paraId="3DE6485A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23253C2" w14:textId="3D2686A5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7B1CB4">
              <w:rPr>
                <w:color w:val="FF0000"/>
                <w:sz w:val="20"/>
                <w:szCs w:val="20"/>
              </w:rPr>
              <w:lastRenderedPageBreak/>
              <w:t>14:00 - 14:30</w:t>
            </w:r>
          </w:p>
        </w:tc>
        <w:tc>
          <w:tcPr>
            <w:tcW w:w="2280" w:type="pct"/>
          </w:tcPr>
          <w:p w14:paraId="0FC42680" w14:textId="383C2251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Пример использования сервис-дизайна в развитии сестринского дела (лекция 5)</w:t>
            </w:r>
          </w:p>
        </w:tc>
        <w:tc>
          <w:tcPr>
            <w:tcW w:w="1851" w:type="pct"/>
          </w:tcPr>
          <w:p w14:paraId="7305BB10" w14:textId="75DE59A6" w:rsidR="00F632A1" w:rsidRPr="009626B2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632A1">
              <w:rPr>
                <w:color w:val="FF0000"/>
                <w:sz w:val="20"/>
                <w:szCs w:val="20"/>
              </w:rPr>
              <w:t>Аурелия</w:t>
            </w:r>
            <w:proofErr w:type="spellEnd"/>
            <w:r w:rsidRPr="00F632A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32A1">
              <w:rPr>
                <w:color w:val="FF0000"/>
                <w:sz w:val="20"/>
                <w:szCs w:val="20"/>
              </w:rPr>
              <w:t>Блажевичене</w:t>
            </w:r>
            <w:proofErr w:type="spellEnd"/>
          </w:p>
        </w:tc>
      </w:tr>
      <w:tr w:rsidR="00F632A1" w:rsidRPr="008F69F9" w14:paraId="7E7EC601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6728221" w14:textId="63DF4692" w:rsidR="00F632A1" w:rsidRPr="009626B2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15.30</w:t>
            </w:r>
          </w:p>
        </w:tc>
        <w:tc>
          <w:tcPr>
            <w:tcW w:w="2280" w:type="pct"/>
          </w:tcPr>
          <w:p w14:paraId="31F7193C" w14:textId="0F7D463F" w:rsidR="00F632A1" w:rsidRPr="00F632A1" w:rsidRDefault="00F632A1" w:rsidP="00F632A1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Продолжение генерации идей (обучение друг у друга)</w:t>
            </w:r>
          </w:p>
        </w:tc>
        <w:tc>
          <w:tcPr>
            <w:tcW w:w="1851" w:type="pct"/>
          </w:tcPr>
          <w:p w14:paraId="6F8FE631" w14:textId="4F1C24F7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22477B" w14:paraId="2D17ABD8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07F1D41" w14:textId="23461D61" w:rsidR="00F632A1" w:rsidRPr="009626B2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9626B2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792416D" w14:textId="1B2BCF99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10E49AEA" w14:textId="77777777" w:rsidR="00F632A1" w:rsidRPr="009626B2" w:rsidRDefault="00F632A1" w:rsidP="00F632A1">
            <w:pPr>
              <w:pStyle w:val="Table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632A1" w:rsidRPr="008F69F9" w14:paraId="7B64C5EB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0285716" w14:textId="623F4EA5" w:rsidR="00F632A1" w:rsidRPr="009626B2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9626B2">
              <w:rPr>
                <w:szCs w:val="20"/>
              </w:rPr>
              <w:t>16:00- 17: 00</w:t>
            </w:r>
          </w:p>
        </w:tc>
        <w:tc>
          <w:tcPr>
            <w:tcW w:w="2280" w:type="pct"/>
          </w:tcPr>
          <w:p w14:paraId="26A1A3C3" w14:textId="6191B8ED" w:rsidR="00F632A1" w:rsidRPr="00F632A1" w:rsidRDefault="00F632A1" w:rsidP="00F632A1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Генерация идей продолжалась в двух небольших группах.</w:t>
            </w:r>
          </w:p>
        </w:tc>
        <w:tc>
          <w:tcPr>
            <w:tcW w:w="1851" w:type="pct"/>
          </w:tcPr>
          <w:p w14:paraId="22142F3C" w14:textId="266ED509" w:rsidR="00F632A1" w:rsidRPr="00F632A1" w:rsidRDefault="00F632A1" w:rsidP="00F632A1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ru-RU"/>
              </w:rPr>
            </w:pPr>
            <w:proofErr w:type="spellStart"/>
            <w:r w:rsidRPr="00F632A1">
              <w:rPr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14:paraId="7A2C2547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A9E3996" w14:textId="617AC9FE" w:rsidR="00F632A1" w:rsidRPr="009626B2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7B1CB4">
              <w:rPr>
                <w:color w:val="FF0000"/>
                <w:szCs w:val="20"/>
              </w:rPr>
              <w:t>16:30 – 17:00</w:t>
            </w:r>
          </w:p>
        </w:tc>
        <w:tc>
          <w:tcPr>
            <w:tcW w:w="2280" w:type="pct"/>
          </w:tcPr>
          <w:p w14:paraId="7313EA15" w14:textId="25196419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r w:rsidRPr="00F632A1">
              <w:rPr>
                <w:szCs w:val="20"/>
                <w:lang w:val="ru-RU"/>
              </w:rPr>
              <w:t>Пример использования сервис-дизайна в развитии сестринского дела (лекция 6)</w:t>
            </w:r>
          </w:p>
        </w:tc>
        <w:tc>
          <w:tcPr>
            <w:tcW w:w="1851" w:type="pct"/>
          </w:tcPr>
          <w:p w14:paraId="5E08297A" w14:textId="0AC60F2B" w:rsidR="00F632A1" w:rsidRPr="00354B9E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632A1">
              <w:rPr>
                <w:color w:val="FF0000"/>
                <w:szCs w:val="20"/>
              </w:rPr>
              <w:t>Ханнеле</w:t>
            </w:r>
            <w:proofErr w:type="spellEnd"/>
            <w:r w:rsidRPr="00F632A1">
              <w:rPr>
                <w:color w:val="FF0000"/>
                <w:szCs w:val="20"/>
              </w:rPr>
              <w:t xml:space="preserve"> </w:t>
            </w:r>
            <w:proofErr w:type="spellStart"/>
            <w:r w:rsidRPr="00F632A1">
              <w:rPr>
                <w:color w:val="FF0000"/>
                <w:szCs w:val="20"/>
              </w:rPr>
              <w:t>Тюрвяйнен</w:t>
            </w:r>
            <w:proofErr w:type="spellEnd"/>
          </w:p>
        </w:tc>
      </w:tr>
      <w:tr w:rsidR="009328D0" w:rsidRPr="00646CF1" w14:paraId="4F040E3A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544AA761" w14:textId="6E7C0E03" w:rsidR="009328D0" w:rsidRPr="00646CF1" w:rsidRDefault="00F632A1" w:rsidP="009328D0">
            <w:pPr>
              <w:ind w:firstLine="0"/>
              <w:jc w:val="center"/>
            </w:pPr>
            <w:proofErr w:type="spellStart"/>
            <w:r>
              <w:rPr>
                <w:color w:val="FFFFFF" w:themeColor="background1"/>
                <w:sz w:val="28"/>
              </w:rPr>
              <w:t>День</w:t>
            </w:r>
            <w:proofErr w:type="spellEnd"/>
            <w:r>
              <w:rPr>
                <w:color w:val="FFFFFF" w:themeColor="background1"/>
                <w:sz w:val="28"/>
              </w:rPr>
              <w:t xml:space="preserve"> 4, </w:t>
            </w:r>
            <w:proofErr w:type="spellStart"/>
            <w:r>
              <w:rPr>
                <w:color w:val="FFFFFF" w:themeColor="background1"/>
                <w:sz w:val="28"/>
              </w:rPr>
              <w:t>четверг</w:t>
            </w:r>
            <w:proofErr w:type="spellEnd"/>
            <w:r>
              <w:rPr>
                <w:color w:val="FFFFFF" w:themeColor="background1"/>
                <w:sz w:val="28"/>
              </w:rPr>
              <w:t xml:space="preserve">, 9 </w:t>
            </w:r>
            <w:proofErr w:type="spellStart"/>
            <w:r>
              <w:rPr>
                <w:color w:val="FFFFFF" w:themeColor="background1"/>
                <w:sz w:val="28"/>
              </w:rPr>
              <w:t>декабря</w:t>
            </w:r>
            <w:proofErr w:type="spellEnd"/>
          </w:p>
        </w:tc>
      </w:tr>
      <w:tr w:rsidR="00F632A1" w:rsidRPr="00646CF1" w14:paraId="7E0F87C3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9A2A6AD" w14:textId="2E2E6BD9" w:rsidR="00F632A1" w:rsidRPr="00646CF1" w:rsidRDefault="00F632A1" w:rsidP="00F632A1">
            <w:pPr>
              <w:pStyle w:val="Tableheading"/>
              <w:rPr>
                <w:b/>
                <w:color w:val="1F497D" w:themeColor="text2"/>
              </w:rPr>
            </w:pPr>
            <w:proofErr w:type="spellStart"/>
            <w:r w:rsidRPr="00E76A82">
              <w:rPr>
                <w:b/>
                <w:color w:val="1F497D" w:themeColor="text2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280" w:type="pct"/>
            <w:shd w:val="clear" w:color="auto" w:fill="D9D9D9" w:themeFill="background1" w:themeFillShade="D9"/>
          </w:tcPr>
          <w:p w14:paraId="1FE1325C" w14:textId="11D04F20" w:rsidR="00F632A1" w:rsidRPr="00646CF1" w:rsidRDefault="00F632A1" w:rsidP="00F632A1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851" w:type="pct"/>
            <w:shd w:val="clear" w:color="auto" w:fill="D9D9D9" w:themeFill="background1" w:themeFillShade="D9"/>
          </w:tcPr>
          <w:p w14:paraId="1D55C266" w14:textId="448AFA10" w:rsidR="00F632A1" w:rsidRPr="00646CF1" w:rsidRDefault="00F632A1" w:rsidP="00F632A1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  <w:lang w:val="ru-RU"/>
              </w:rPr>
              <w:t>Спикеры</w:t>
            </w:r>
          </w:p>
        </w:tc>
      </w:tr>
      <w:tr w:rsidR="00F632A1" w:rsidRPr="00CE233E" w14:paraId="0D264A9A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D83356" w14:textId="00D60A7C" w:rsidR="00F632A1" w:rsidRPr="00CE233E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CE233E">
              <w:rPr>
                <w:sz w:val="20"/>
                <w:szCs w:val="20"/>
              </w:rPr>
              <w:t>9:00-10:30</w:t>
            </w:r>
          </w:p>
        </w:tc>
        <w:tc>
          <w:tcPr>
            <w:tcW w:w="2280" w:type="pct"/>
          </w:tcPr>
          <w:p w14:paraId="65362881" w14:textId="5E8356FD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Разработка / Моделирование (лекция 7)</w:t>
            </w:r>
          </w:p>
        </w:tc>
        <w:tc>
          <w:tcPr>
            <w:tcW w:w="1851" w:type="pct"/>
          </w:tcPr>
          <w:p w14:paraId="69BCDAE4" w14:textId="26942764" w:rsidR="00F632A1" w:rsidRPr="00CE233E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Paolo Colet</w:t>
            </w:r>
          </w:p>
        </w:tc>
      </w:tr>
      <w:tr w:rsidR="00F632A1" w:rsidRPr="0022477B" w14:paraId="7B798464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75DAA80" w14:textId="58C42F4B" w:rsidR="00F632A1" w:rsidRPr="00907A24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F62D7E8" w14:textId="5CC401ED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5E0185DE" w14:textId="77777777" w:rsidR="00F632A1" w:rsidRPr="00907A24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32A1" w:rsidRPr="008F69F9" w14:paraId="5807A075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FD8DBFF" w14:textId="7C744CAA" w:rsidR="00F632A1" w:rsidRPr="00907A24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10:45</w:t>
            </w:r>
            <w:r>
              <w:rPr>
                <w:sz w:val="20"/>
                <w:szCs w:val="20"/>
              </w:rPr>
              <w:t xml:space="preserve"> - 13:00</w:t>
            </w:r>
          </w:p>
        </w:tc>
        <w:tc>
          <w:tcPr>
            <w:tcW w:w="2280" w:type="pct"/>
          </w:tcPr>
          <w:p w14:paraId="3D7CC697" w14:textId="3B6FB123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Разрабо</w:t>
            </w:r>
            <w:r w:rsidR="00496A54">
              <w:rPr>
                <w:sz w:val="20"/>
                <w:szCs w:val="20"/>
                <w:lang w:val="ru-RU"/>
              </w:rPr>
              <w:t>тка / моделирование продолжение</w:t>
            </w:r>
            <w:r w:rsidRPr="00F632A1">
              <w:rPr>
                <w:sz w:val="20"/>
                <w:szCs w:val="20"/>
                <w:lang w:val="ru-RU"/>
              </w:rPr>
              <w:t xml:space="preserve"> в двух небольших группах.</w:t>
            </w:r>
          </w:p>
        </w:tc>
        <w:tc>
          <w:tcPr>
            <w:tcW w:w="1851" w:type="pct"/>
          </w:tcPr>
          <w:p w14:paraId="76DB598E" w14:textId="52F97EEB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22477B" w14:paraId="41A9CEB1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7A39CB8" w14:textId="32377E22" w:rsidR="00F632A1" w:rsidRPr="00907A24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AC00E1F" w14:textId="32BB43A8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851" w:type="pct"/>
          </w:tcPr>
          <w:p w14:paraId="54EA757B" w14:textId="77777777" w:rsidR="00F632A1" w:rsidRPr="00907A24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32A1" w:rsidRPr="0022477B" w14:paraId="5920CBA1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2A6B426E" w14:textId="7AADD6D7" w:rsidR="00F632A1" w:rsidRPr="00907A24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14:00</w:t>
            </w:r>
            <w:r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14:30</w:t>
            </w:r>
          </w:p>
        </w:tc>
        <w:tc>
          <w:tcPr>
            <w:tcW w:w="2280" w:type="pct"/>
          </w:tcPr>
          <w:p w14:paraId="6FE03F8A" w14:textId="2B19D6F5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Пример использования сервис-дизайна в развитии сестринского дела (лекция 8)</w:t>
            </w:r>
          </w:p>
        </w:tc>
        <w:tc>
          <w:tcPr>
            <w:tcW w:w="1851" w:type="pct"/>
          </w:tcPr>
          <w:p w14:paraId="08F27936" w14:textId="4A36721D" w:rsidR="00F632A1" w:rsidRPr="00907A24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632A1">
              <w:rPr>
                <w:sz w:val="20"/>
                <w:szCs w:val="20"/>
              </w:rPr>
              <w:t>Паоло</w:t>
            </w:r>
            <w:proofErr w:type="spellEnd"/>
            <w:r w:rsidRPr="00F632A1">
              <w:rPr>
                <w:sz w:val="20"/>
                <w:szCs w:val="20"/>
              </w:rPr>
              <w:t xml:space="preserve"> </w:t>
            </w:r>
            <w:proofErr w:type="spellStart"/>
            <w:r w:rsidRPr="00F632A1">
              <w:rPr>
                <w:sz w:val="20"/>
                <w:szCs w:val="20"/>
              </w:rPr>
              <w:t>Колет</w:t>
            </w:r>
            <w:proofErr w:type="spellEnd"/>
          </w:p>
        </w:tc>
      </w:tr>
      <w:tr w:rsidR="00F632A1" w:rsidRPr="008F69F9" w14:paraId="5D1C591E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A30D679" w14:textId="24E6B70D" w:rsidR="00F632A1" w:rsidRPr="00907A24" w:rsidRDefault="00F632A1" w:rsidP="00F632A1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15.30</w:t>
            </w:r>
          </w:p>
        </w:tc>
        <w:tc>
          <w:tcPr>
            <w:tcW w:w="2280" w:type="pct"/>
          </w:tcPr>
          <w:p w14:paraId="1EA0CAE2" w14:textId="6B59EBB3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Продолжение разработки / моделирования</w:t>
            </w:r>
          </w:p>
        </w:tc>
        <w:tc>
          <w:tcPr>
            <w:tcW w:w="1851" w:type="pct"/>
          </w:tcPr>
          <w:p w14:paraId="1993FB4C" w14:textId="76F2902F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F632A1" w:rsidRPr="0022477B" w14:paraId="75F21088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393AAD1" w14:textId="7CC3246B" w:rsidR="00F632A1" w:rsidRPr="00907A24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907A24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30CE25F" w14:textId="60B60D40" w:rsidR="00F632A1" w:rsidRPr="00F632A1" w:rsidRDefault="00F632A1" w:rsidP="00F632A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Перерыв на кофе</w:t>
            </w:r>
          </w:p>
        </w:tc>
        <w:tc>
          <w:tcPr>
            <w:tcW w:w="1851" w:type="pct"/>
          </w:tcPr>
          <w:p w14:paraId="50555D88" w14:textId="77777777" w:rsidR="00F632A1" w:rsidRPr="00907A24" w:rsidRDefault="00F632A1" w:rsidP="00F632A1">
            <w:pPr>
              <w:pStyle w:val="Table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632A1" w:rsidRPr="008F69F9" w14:paraId="7595EB6D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2712159" w14:textId="55700565" w:rsidR="00F632A1" w:rsidRPr="00907A24" w:rsidRDefault="00F632A1" w:rsidP="00F632A1">
            <w:pPr>
              <w:pStyle w:val="Tablenormal"/>
              <w:ind w:firstLine="0"/>
              <w:rPr>
                <w:szCs w:val="20"/>
              </w:rPr>
            </w:pPr>
            <w:r w:rsidRPr="00907A24">
              <w:rPr>
                <w:szCs w:val="20"/>
              </w:rPr>
              <w:t>16:00</w:t>
            </w:r>
            <w:r>
              <w:rPr>
                <w:szCs w:val="20"/>
              </w:rPr>
              <w:t xml:space="preserve"> </w:t>
            </w:r>
            <w:r w:rsidRPr="00907A24">
              <w:rPr>
                <w:szCs w:val="20"/>
              </w:rPr>
              <w:t>- 1700</w:t>
            </w:r>
          </w:p>
        </w:tc>
        <w:tc>
          <w:tcPr>
            <w:tcW w:w="2280" w:type="pct"/>
          </w:tcPr>
          <w:p w14:paraId="29193B8F" w14:textId="503609A6" w:rsidR="00F632A1" w:rsidRPr="00F632A1" w:rsidRDefault="00F632A1" w:rsidP="00F632A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F632A1">
              <w:rPr>
                <w:sz w:val="20"/>
                <w:szCs w:val="20"/>
                <w:lang w:val="ru-RU"/>
              </w:rPr>
              <w:t>Разработка / моделирование продолжалось в трех малых группах.</w:t>
            </w:r>
          </w:p>
        </w:tc>
        <w:tc>
          <w:tcPr>
            <w:tcW w:w="1851" w:type="pct"/>
          </w:tcPr>
          <w:p w14:paraId="480EA9D3" w14:textId="5306CD13" w:rsidR="00F632A1" w:rsidRPr="00F632A1" w:rsidRDefault="00F632A1" w:rsidP="00F632A1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ru-RU"/>
              </w:rPr>
            </w:pPr>
            <w:proofErr w:type="spellStart"/>
            <w:r w:rsidRPr="00F632A1">
              <w:rPr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9328D0" w:rsidRPr="00646CF1" w14:paraId="23306A78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375A465" w14:textId="0C9C5EC8" w:rsidR="009328D0" w:rsidRPr="00646CF1" w:rsidRDefault="00F632A1" w:rsidP="009328D0">
            <w:pPr>
              <w:ind w:firstLine="0"/>
              <w:jc w:val="center"/>
            </w:pPr>
            <w:r w:rsidRPr="00F632A1">
              <w:rPr>
                <w:color w:val="FFFFFF" w:themeColor="background1"/>
                <w:sz w:val="28"/>
              </w:rPr>
              <w:t xml:space="preserve">5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день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,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пятница</w:t>
            </w:r>
            <w:proofErr w:type="spellEnd"/>
            <w:r w:rsidRPr="00F632A1">
              <w:rPr>
                <w:color w:val="FFFFFF" w:themeColor="background1"/>
                <w:sz w:val="28"/>
              </w:rPr>
              <w:t xml:space="preserve"> 10 </w:t>
            </w:r>
            <w:proofErr w:type="spellStart"/>
            <w:r w:rsidRPr="00F632A1">
              <w:rPr>
                <w:color w:val="FFFFFF" w:themeColor="background1"/>
                <w:sz w:val="28"/>
              </w:rPr>
              <w:t>декабря</w:t>
            </w:r>
            <w:proofErr w:type="spellEnd"/>
          </w:p>
        </w:tc>
      </w:tr>
      <w:tr w:rsidR="00F632A1" w:rsidRPr="00646CF1" w14:paraId="52F5A647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7144C7" w14:textId="29C04E51" w:rsidR="00F632A1" w:rsidRPr="00646CF1" w:rsidRDefault="00F632A1" w:rsidP="00F632A1">
            <w:pPr>
              <w:pStyle w:val="Tableheading"/>
              <w:rPr>
                <w:b/>
                <w:color w:val="1F497D" w:themeColor="text2"/>
              </w:rPr>
            </w:pPr>
            <w:proofErr w:type="spellStart"/>
            <w:r w:rsidRPr="00E76A82">
              <w:rPr>
                <w:b/>
                <w:color w:val="1F497D" w:themeColor="text2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280" w:type="pct"/>
            <w:shd w:val="clear" w:color="auto" w:fill="D9D9D9" w:themeFill="background1" w:themeFillShade="D9"/>
          </w:tcPr>
          <w:p w14:paraId="7B684F32" w14:textId="1B7772F3" w:rsidR="00F632A1" w:rsidRPr="00646CF1" w:rsidRDefault="00F632A1" w:rsidP="00F632A1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851" w:type="pct"/>
            <w:shd w:val="clear" w:color="auto" w:fill="D9D9D9" w:themeFill="background1" w:themeFillShade="D9"/>
          </w:tcPr>
          <w:p w14:paraId="6BB32740" w14:textId="13E5CCED" w:rsidR="00F632A1" w:rsidRPr="00646CF1" w:rsidRDefault="00F632A1" w:rsidP="00F632A1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  <w:lang w:val="ru-RU"/>
              </w:rPr>
              <w:t>Спикеры</w:t>
            </w:r>
          </w:p>
        </w:tc>
      </w:tr>
      <w:tr w:rsidR="00496A54" w:rsidRPr="008F69F9" w14:paraId="6BC4B8DC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F8DE84" w14:textId="35AAAB56" w:rsidR="00496A54" w:rsidRPr="00907A24" w:rsidRDefault="00496A54" w:rsidP="00496A5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9:00-10:30</w:t>
            </w:r>
          </w:p>
        </w:tc>
        <w:tc>
          <w:tcPr>
            <w:tcW w:w="2280" w:type="pct"/>
          </w:tcPr>
          <w:p w14:paraId="4A7D36EF" w14:textId="7A06CBC1" w:rsidR="00496A54" w:rsidRPr="00496A54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>Разработка / моделирование продолжение Совместное использование, презентации</w:t>
            </w:r>
          </w:p>
        </w:tc>
        <w:tc>
          <w:tcPr>
            <w:tcW w:w="1851" w:type="pct"/>
          </w:tcPr>
          <w:p w14:paraId="40B14584" w14:textId="53F98B8F" w:rsidR="00496A54" w:rsidRPr="00F632A1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F632A1">
              <w:rPr>
                <w:sz w:val="20"/>
                <w:szCs w:val="20"/>
                <w:lang w:val="ru-RU"/>
              </w:rPr>
              <w:t>Хейккиля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Тюрвяйнен</w:t>
            </w:r>
            <w:proofErr w:type="spellEnd"/>
            <w:r w:rsidRPr="00F632A1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  <w:lang w:val="ru-RU"/>
              </w:rPr>
              <w:t>Блажевичене</w:t>
            </w:r>
            <w:proofErr w:type="spellEnd"/>
          </w:p>
        </w:tc>
      </w:tr>
      <w:tr w:rsidR="00496A54" w:rsidRPr="0022477B" w14:paraId="68AE19A5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0AD5454" w14:textId="4B7CE023" w:rsidR="00496A54" w:rsidRPr="00907A24" w:rsidRDefault="00496A54" w:rsidP="00496A54">
            <w:pPr>
              <w:ind w:firstLine="0"/>
              <w:jc w:val="center"/>
              <w:rPr>
                <w:sz w:val="20"/>
                <w:szCs w:val="20"/>
              </w:rPr>
            </w:pPr>
            <w:r w:rsidRPr="00A35ECC">
              <w:rPr>
                <w:color w:val="FF0000"/>
                <w:sz w:val="20"/>
                <w:szCs w:val="20"/>
              </w:rPr>
              <w:t>10:30 - 11:00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488CC0C" w14:textId="7C677EF6" w:rsidR="00496A54" w:rsidRPr="00496A54" w:rsidRDefault="00496A54" w:rsidP="00496A5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>Перерыв на кофе</w:t>
            </w:r>
          </w:p>
        </w:tc>
        <w:tc>
          <w:tcPr>
            <w:tcW w:w="1851" w:type="pct"/>
          </w:tcPr>
          <w:p w14:paraId="5F089E4F" w14:textId="77777777" w:rsidR="00496A54" w:rsidRPr="00907A24" w:rsidRDefault="00496A54" w:rsidP="00496A5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96A54" w:rsidRPr="006F5EF7" w14:paraId="7C822D38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A1AC879" w14:textId="4F83E78D" w:rsidR="00496A54" w:rsidRPr="00907A24" w:rsidRDefault="00496A54" w:rsidP="00496A54">
            <w:pPr>
              <w:ind w:firstLine="0"/>
              <w:jc w:val="center"/>
              <w:rPr>
                <w:sz w:val="20"/>
                <w:szCs w:val="20"/>
              </w:rPr>
            </w:pPr>
            <w:r w:rsidRPr="00A35ECC">
              <w:rPr>
                <w:color w:val="FF0000"/>
                <w:sz w:val="20"/>
                <w:szCs w:val="20"/>
              </w:rPr>
              <w:t>11:00 - 13:00</w:t>
            </w:r>
          </w:p>
        </w:tc>
        <w:tc>
          <w:tcPr>
            <w:tcW w:w="2280" w:type="pct"/>
          </w:tcPr>
          <w:p w14:paraId="0B888C1E" w14:textId="77777777" w:rsidR="00496A54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 xml:space="preserve">Доставка (лекция 9) </w:t>
            </w:r>
          </w:p>
          <w:p w14:paraId="7089BB9F" w14:textId="1CBCA166" w:rsidR="00496A54" w:rsidRPr="00496A54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>Пример использования сервис-дизайна в развитии сестринского дела (лекция 10)</w:t>
            </w:r>
          </w:p>
        </w:tc>
        <w:tc>
          <w:tcPr>
            <w:tcW w:w="1851" w:type="pct"/>
          </w:tcPr>
          <w:p w14:paraId="6EEFB1BA" w14:textId="1DC257FC" w:rsidR="00496A54" w:rsidRPr="006F5EF7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fi-FI"/>
              </w:rPr>
            </w:pPr>
            <w:r w:rsidRPr="00F632A1">
              <w:rPr>
                <w:sz w:val="20"/>
                <w:szCs w:val="20"/>
                <w:lang w:val="fi-FI"/>
              </w:rPr>
              <w:t>Тора Хафстейнсдоттир</w:t>
            </w:r>
          </w:p>
        </w:tc>
      </w:tr>
      <w:tr w:rsidR="00496A54" w:rsidRPr="00F632A1" w14:paraId="4BB64CA7" w14:textId="77777777" w:rsidTr="008F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90DB8E7" w14:textId="13DDAE26" w:rsidR="00496A54" w:rsidRPr="00907A24" w:rsidRDefault="00496A54" w:rsidP="00496A5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E7B3DA1" w14:textId="3D157943" w:rsidR="00496A54" w:rsidRPr="00496A54" w:rsidRDefault="00496A54" w:rsidP="00496A5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>Обед</w:t>
            </w:r>
          </w:p>
        </w:tc>
        <w:tc>
          <w:tcPr>
            <w:tcW w:w="1851" w:type="pct"/>
          </w:tcPr>
          <w:p w14:paraId="28F7F672" w14:textId="77777777" w:rsidR="00496A54" w:rsidRPr="00F632A1" w:rsidRDefault="00496A54" w:rsidP="00496A5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</w:p>
        </w:tc>
      </w:tr>
      <w:tr w:rsidR="00496A54" w:rsidRPr="0022477B" w14:paraId="74D7CCCF" w14:textId="77777777" w:rsidTr="008F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2BA78952" w14:textId="5BA17571" w:rsidR="00496A54" w:rsidRPr="00907A24" w:rsidRDefault="00496A54" w:rsidP="00496A5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0</w:t>
            </w:r>
            <w:r w:rsidRPr="00907A24">
              <w:rPr>
                <w:sz w:val="20"/>
                <w:szCs w:val="20"/>
              </w:rPr>
              <w:t>0-16.00</w:t>
            </w:r>
          </w:p>
        </w:tc>
        <w:tc>
          <w:tcPr>
            <w:tcW w:w="2280" w:type="pct"/>
          </w:tcPr>
          <w:p w14:paraId="554BE2C8" w14:textId="097528C9" w:rsidR="00496A54" w:rsidRPr="00496A54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496A54">
              <w:rPr>
                <w:sz w:val="20"/>
                <w:szCs w:val="20"/>
                <w:lang w:val="fi-FI"/>
              </w:rPr>
              <w:t>Как продолжить процесс проектирования услуг, следующие шаги д</w:t>
            </w:r>
            <w:r>
              <w:rPr>
                <w:sz w:val="20"/>
                <w:szCs w:val="20"/>
                <w:lang w:val="fi-FI"/>
              </w:rPr>
              <w:t>о MК</w:t>
            </w:r>
            <w:r w:rsidRPr="00496A54">
              <w:rPr>
                <w:sz w:val="20"/>
                <w:szCs w:val="20"/>
                <w:lang w:val="fi-FI"/>
              </w:rPr>
              <w:t xml:space="preserve"> II 23-27 мая 2022 г.</w:t>
            </w:r>
          </w:p>
        </w:tc>
        <w:tc>
          <w:tcPr>
            <w:tcW w:w="1851" w:type="pct"/>
          </w:tcPr>
          <w:p w14:paraId="5B48043F" w14:textId="3EF88FA5" w:rsidR="00496A54" w:rsidRPr="00907A24" w:rsidRDefault="00496A54" w:rsidP="00496A5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632A1">
              <w:rPr>
                <w:sz w:val="20"/>
                <w:szCs w:val="20"/>
              </w:rPr>
              <w:t>Хейккиля</w:t>
            </w:r>
            <w:proofErr w:type="spellEnd"/>
            <w:r w:rsidRPr="00F632A1">
              <w:rPr>
                <w:sz w:val="20"/>
                <w:szCs w:val="20"/>
              </w:rPr>
              <w:t xml:space="preserve"> и </w:t>
            </w:r>
            <w:proofErr w:type="spellStart"/>
            <w:r w:rsidRPr="00F632A1">
              <w:rPr>
                <w:sz w:val="20"/>
                <w:szCs w:val="20"/>
              </w:rPr>
              <w:t>Тюрвяйнен</w:t>
            </w:r>
            <w:proofErr w:type="spellEnd"/>
          </w:p>
        </w:tc>
      </w:tr>
      <w:tr w:rsidR="00401ABB" w:rsidRPr="00646CF1" w14:paraId="073EFC48" w14:textId="77777777" w:rsidTr="003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4D3A26B2" w14:textId="77777777" w:rsidR="00496A54" w:rsidRPr="00496A54" w:rsidRDefault="00496A54" w:rsidP="00496A54">
            <w:pPr>
              <w:ind w:firstLine="0"/>
              <w:jc w:val="center"/>
              <w:rPr>
                <w:color w:val="FFFFFF" w:themeColor="background1"/>
                <w:sz w:val="28"/>
              </w:rPr>
            </w:pPr>
            <w:proofErr w:type="spellStart"/>
            <w:r w:rsidRPr="00496A54">
              <w:rPr>
                <w:color w:val="FFFFFF" w:themeColor="background1"/>
                <w:sz w:val="28"/>
              </w:rPr>
              <w:t>Дата</w:t>
            </w:r>
            <w:proofErr w:type="spellEnd"/>
            <w:r w:rsidRPr="00496A54">
              <w:rPr>
                <w:color w:val="FFFFFF" w:themeColor="background1"/>
                <w:sz w:val="28"/>
              </w:rPr>
              <w:t xml:space="preserve"> 11 </w:t>
            </w:r>
            <w:proofErr w:type="spellStart"/>
            <w:r w:rsidRPr="00496A54">
              <w:rPr>
                <w:color w:val="FFFFFF" w:themeColor="background1"/>
                <w:sz w:val="28"/>
              </w:rPr>
              <w:t>декабря</w:t>
            </w:r>
            <w:proofErr w:type="spellEnd"/>
          </w:p>
          <w:p w14:paraId="19525977" w14:textId="4AEB61D7" w:rsidR="00401ABB" w:rsidRPr="00646CF1" w:rsidRDefault="00496A54" w:rsidP="00496A54">
            <w:pPr>
              <w:ind w:firstLine="0"/>
              <w:jc w:val="center"/>
            </w:pPr>
            <w:proofErr w:type="spellStart"/>
            <w:r w:rsidRPr="00496A54">
              <w:rPr>
                <w:color w:val="FFFFFF" w:themeColor="background1"/>
                <w:sz w:val="28"/>
              </w:rPr>
              <w:t>День</w:t>
            </w:r>
            <w:proofErr w:type="spellEnd"/>
            <w:r w:rsidRPr="00496A54"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 w:rsidRPr="00496A54">
              <w:rPr>
                <w:color w:val="FFFFFF" w:themeColor="background1"/>
                <w:sz w:val="28"/>
              </w:rPr>
              <w:t>путешествия</w:t>
            </w:r>
            <w:proofErr w:type="spellEnd"/>
          </w:p>
        </w:tc>
      </w:tr>
    </w:tbl>
    <w:p w14:paraId="446385E0" w14:textId="77777777" w:rsidR="0033656A" w:rsidRDefault="0033656A" w:rsidP="0033656A"/>
    <w:p w14:paraId="4758E26F" w14:textId="7DE9F2B1" w:rsidR="001E721D" w:rsidRDefault="00496A54" w:rsidP="00336A3D">
      <w:pPr>
        <w:jc w:val="center"/>
        <w:rPr>
          <w:rStyle w:val="af"/>
        </w:rPr>
      </w:pPr>
      <w:proofErr w:type="spellStart"/>
      <w:r w:rsidRPr="00496A54">
        <w:rPr>
          <w:rStyle w:val="af"/>
        </w:rPr>
        <w:t>Благодарим</w:t>
      </w:r>
      <w:proofErr w:type="spellEnd"/>
      <w:r w:rsidRPr="00496A54">
        <w:rPr>
          <w:rStyle w:val="af"/>
        </w:rPr>
        <w:t xml:space="preserve"> </w:t>
      </w:r>
      <w:proofErr w:type="spellStart"/>
      <w:r w:rsidRPr="00496A54">
        <w:rPr>
          <w:rStyle w:val="af"/>
        </w:rPr>
        <w:t>за</w:t>
      </w:r>
      <w:proofErr w:type="spellEnd"/>
      <w:r w:rsidRPr="00496A54">
        <w:rPr>
          <w:rStyle w:val="af"/>
        </w:rPr>
        <w:t xml:space="preserve"> </w:t>
      </w:r>
      <w:proofErr w:type="spellStart"/>
      <w:r w:rsidRPr="00496A54">
        <w:rPr>
          <w:rStyle w:val="af"/>
        </w:rPr>
        <w:t>Ваше</w:t>
      </w:r>
      <w:proofErr w:type="spellEnd"/>
      <w:r w:rsidRPr="00496A54">
        <w:rPr>
          <w:rStyle w:val="af"/>
        </w:rPr>
        <w:t xml:space="preserve"> </w:t>
      </w:r>
      <w:proofErr w:type="spellStart"/>
      <w:r w:rsidRPr="00496A54">
        <w:rPr>
          <w:rStyle w:val="af"/>
        </w:rPr>
        <w:t>участие</w:t>
      </w:r>
      <w:proofErr w:type="spellEnd"/>
      <w:r w:rsidRPr="00496A54">
        <w:rPr>
          <w:rStyle w:val="af"/>
        </w:rPr>
        <w:t>!</w:t>
      </w:r>
    </w:p>
    <w:p w14:paraId="37F397BD" w14:textId="77777777" w:rsidR="001E721D" w:rsidRPr="00336A3D" w:rsidRDefault="001E721D" w:rsidP="00336A3D">
      <w:pPr>
        <w:jc w:val="center"/>
        <w:rPr>
          <w:rStyle w:val="af"/>
        </w:rPr>
      </w:pPr>
    </w:p>
    <w:p w14:paraId="1710F837" w14:textId="77777777" w:rsidR="00336A3D" w:rsidRDefault="00336A3D" w:rsidP="0033656A"/>
    <w:p w14:paraId="010F258F" w14:textId="77777777" w:rsidR="00CB04F2" w:rsidRPr="00C93273" w:rsidRDefault="00CB04F2" w:rsidP="00336A3D"/>
    <w:sectPr w:rsidR="00CB04F2" w:rsidRPr="00C93273" w:rsidSect="0033656A">
      <w:headerReference w:type="default" r:id="rId11"/>
      <w:footerReference w:type="default" r:id="rId12"/>
      <w:pgSz w:w="11906" w:h="16838"/>
      <w:pgMar w:top="1440" w:right="1080" w:bottom="1440" w:left="108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7C73" w14:textId="77777777" w:rsidR="00790868" w:rsidRDefault="00790868" w:rsidP="0033656A">
      <w:r>
        <w:separator/>
      </w:r>
    </w:p>
  </w:endnote>
  <w:endnote w:type="continuationSeparator" w:id="0">
    <w:p w14:paraId="6E37E07B" w14:textId="77777777" w:rsidR="00790868" w:rsidRDefault="00790868" w:rsidP="003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9F40" w14:textId="77777777" w:rsidR="00E12CD1" w:rsidRDefault="00E12CD1" w:rsidP="00336A3D">
    <w:pPr>
      <w:jc w:val="center"/>
      <w:rPr>
        <w:b/>
        <w:bCs w:val="0"/>
      </w:rPr>
    </w:pPr>
    <w:r w:rsidRPr="00336A3D">
      <w:rPr>
        <w:b/>
        <w:bCs w:val="0"/>
      </w:rPr>
      <w:t>Accelerating Master and PhD level nursing education development in the higher education system in Kazakhstan</w:t>
    </w:r>
  </w:p>
  <w:p w14:paraId="4C134612" w14:textId="77777777" w:rsidR="00C651C5" w:rsidRPr="00336A3D" w:rsidRDefault="00C651C5" w:rsidP="00336A3D">
    <w:pPr>
      <w:jc w:val="center"/>
      <w:rPr>
        <w:b/>
        <w:bCs w:val="0"/>
      </w:rPr>
    </w:pPr>
  </w:p>
  <w:p w14:paraId="1A740911" w14:textId="77777777" w:rsidR="00E12CD1" w:rsidRPr="00E12CD1" w:rsidRDefault="00E12CD1" w:rsidP="003365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4733" w14:textId="77777777" w:rsidR="00790868" w:rsidRDefault="00790868" w:rsidP="0033656A">
      <w:r>
        <w:separator/>
      </w:r>
    </w:p>
  </w:footnote>
  <w:footnote w:type="continuationSeparator" w:id="0">
    <w:p w14:paraId="0D3815BF" w14:textId="77777777" w:rsidR="00790868" w:rsidRDefault="00790868" w:rsidP="0033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329C" w14:textId="77777777" w:rsidR="0033656A" w:rsidRDefault="0000642E" w:rsidP="0033656A">
    <w:pPr>
      <w:pStyle w:val="a7"/>
      <w:ind w:firstLine="0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66D4F4F" wp14:editId="0A888316">
          <wp:simplePos x="0" y="0"/>
          <wp:positionH relativeFrom="column">
            <wp:posOffset>4702175</wp:posOffset>
          </wp:positionH>
          <wp:positionV relativeFrom="paragraph">
            <wp:posOffset>-133985</wp:posOffset>
          </wp:positionV>
          <wp:extent cx="1378585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23295" r="3409" b="23295"/>
                  <a:stretch/>
                </pic:blipFill>
                <pic:spPr bwMode="auto">
                  <a:xfrm>
                    <a:off x="0" y="0"/>
                    <a:ext cx="137858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219A05C" wp14:editId="1C29BA32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927985" cy="635635"/>
          <wp:effectExtent l="0" t="0" r="5715" b="0"/>
          <wp:wrapSquare wrapText="bothSides"/>
          <wp:docPr id="5" name="Рисунок 5" descr="C:\Users\АО МУА\Desktop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О МУА\Desktop\erasmuspl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42E">
      <w:t xml:space="preserve"> </w:t>
    </w:r>
  </w:p>
  <w:p w14:paraId="1E224591" w14:textId="77777777" w:rsidR="0033656A" w:rsidRDefault="0033656A" w:rsidP="0033656A">
    <w:pPr>
      <w:pStyle w:val="a7"/>
      <w:ind w:firstLine="0"/>
    </w:pPr>
  </w:p>
  <w:p w14:paraId="23D39CAD" w14:textId="77777777" w:rsidR="00E12CD1" w:rsidRDefault="00E12CD1" w:rsidP="0033656A">
    <w:pPr>
      <w:pStyle w:val="a7"/>
      <w:ind w:firstLine="0"/>
    </w:pPr>
  </w:p>
  <w:p w14:paraId="082E59E4" w14:textId="77777777" w:rsidR="00C651C5" w:rsidRDefault="00C651C5" w:rsidP="0033656A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4CDE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5B1C05C5"/>
    <w:multiLevelType w:val="hybridMultilevel"/>
    <w:tmpl w:val="DE5276F4"/>
    <w:lvl w:ilvl="0" w:tplc="D1B492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7E6D"/>
    <w:multiLevelType w:val="hybridMultilevel"/>
    <w:tmpl w:val="FC7CDF94"/>
    <w:lvl w:ilvl="0" w:tplc="B60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D"/>
    <w:rsid w:val="0000642E"/>
    <w:rsid w:val="00006E37"/>
    <w:rsid w:val="00033AA0"/>
    <w:rsid w:val="00033DDA"/>
    <w:rsid w:val="00043594"/>
    <w:rsid w:val="00060023"/>
    <w:rsid w:val="00081DA6"/>
    <w:rsid w:val="000B4945"/>
    <w:rsid w:val="000C0599"/>
    <w:rsid w:val="000D0D1C"/>
    <w:rsid w:val="0010191A"/>
    <w:rsid w:val="001121A5"/>
    <w:rsid w:val="00146D72"/>
    <w:rsid w:val="0018030C"/>
    <w:rsid w:val="00193D4C"/>
    <w:rsid w:val="001B0A06"/>
    <w:rsid w:val="001C4F8A"/>
    <w:rsid w:val="001E6B92"/>
    <w:rsid w:val="001E721D"/>
    <w:rsid w:val="001F57C5"/>
    <w:rsid w:val="0022477B"/>
    <w:rsid w:val="00234797"/>
    <w:rsid w:val="00236E17"/>
    <w:rsid w:val="002743FA"/>
    <w:rsid w:val="002841FC"/>
    <w:rsid w:val="00284CBE"/>
    <w:rsid w:val="00295B75"/>
    <w:rsid w:val="002A0078"/>
    <w:rsid w:val="002A17A6"/>
    <w:rsid w:val="002C2812"/>
    <w:rsid w:val="002C3510"/>
    <w:rsid w:val="002C3C2C"/>
    <w:rsid w:val="002E3618"/>
    <w:rsid w:val="002E59A2"/>
    <w:rsid w:val="003017DD"/>
    <w:rsid w:val="00324994"/>
    <w:rsid w:val="0033656A"/>
    <w:rsid w:val="00336A3D"/>
    <w:rsid w:val="00354ED4"/>
    <w:rsid w:val="00385C56"/>
    <w:rsid w:val="003A16A4"/>
    <w:rsid w:val="003A2B99"/>
    <w:rsid w:val="003D18B0"/>
    <w:rsid w:val="00401ABB"/>
    <w:rsid w:val="00450292"/>
    <w:rsid w:val="00462336"/>
    <w:rsid w:val="004670C5"/>
    <w:rsid w:val="00467C88"/>
    <w:rsid w:val="00481AE0"/>
    <w:rsid w:val="00481C56"/>
    <w:rsid w:val="0048455A"/>
    <w:rsid w:val="00496A54"/>
    <w:rsid w:val="004C58BE"/>
    <w:rsid w:val="00516E06"/>
    <w:rsid w:val="00520747"/>
    <w:rsid w:val="00525761"/>
    <w:rsid w:val="00535525"/>
    <w:rsid w:val="00541739"/>
    <w:rsid w:val="005529C6"/>
    <w:rsid w:val="00566FA5"/>
    <w:rsid w:val="005802CC"/>
    <w:rsid w:val="005A5C7C"/>
    <w:rsid w:val="005A7639"/>
    <w:rsid w:val="005C712A"/>
    <w:rsid w:val="005D2FC9"/>
    <w:rsid w:val="005E1AC2"/>
    <w:rsid w:val="005F5669"/>
    <w:rsid w:val="0062766B"/>
    <w:rsid w:val="00641003"/>
    <w:rsid w:val="00646CF1"/>
    <w:rsid w:val="00654223"/>
    <w:rsid w:val="00656BF2"/>
    <w:rsid w:val="00660856"/>
    <w:rsid w:val="006651EE"/>
    <w:rsid w:val="0066543D"/>
    <w:rsid w:val="00667728"/>
    <w:rsid w:val="00673E22"/>
    <w:rsid w:val="00676CA1"/>
    <w:rsid w:val="006863AE"/>
    <w:rsid w:val="006A548B"/>
    <w:rsid w:val="006A63C3"/>
    <w:rsid w:val="006B33C9"/>
    <w:rsid w:val="006B4CA3"/>
    <w:rsid w:val="006D2527"/>
    <w:rsid w:val="006D4337"/>
    <w:rsid w:val="006D5357"/>
    <w:rsid w:val="006F4545"/>
    <w:rsid w:val="006F5EF7"/>
    <w:rsid w:val="007226C3"/>
    <w:rsid w:val="007324D1"/>
    <w:rsid w:val="00743F12"/>
    <w:rsid w:val="0077015B"/>
    <w:rsid w:val="00790868"/>
    <w:rsid w:val="00794288"/>
    <w:rsid w:val="0079524E"/>
    <w:rsid w:val="007D47C1"/>
    <w:rsid w:val="007E25E6"/>
    <w:rsid w:val="007F61F0"/>
    <w:rsid w:val="00810100"/>
    <w:rsid w:val="00832FCA"/>
    <w:rsid w:val="008332E5"/>
    <w:rsid w:val="00840EDC"/>
    <w:rsid w:val="008453FB"/>
    <w:rsid w:val="008457D8"/>
    <w:rsid w:val="00871B62"/>
    <w:rsid w:val="00884C59"/>
    <w:rsid w:val="00892728"/>
    <w:rsid w:val="008A0B1A"/>
    <w:rsid w:val="008B5025"/>
    <w:rsid w:val="008F69F9"/>
    <w:rsid w:val="00907A24"/>
    <w:rsid w:val="00924F9C"/>
    <w:rsid w:val="009328D0"/>
    <w:rsid w:val="00933F3A"/>
    <w:rsid w:val="009341F9"/>
    <w:rsid w:val="009376E0"/>
    <w:rsid w:val="00943F0D"/>
    <w:rsid w:val="009626B2"/>
    <w:rsid w:val="00970436"/>
    <w:rsid w:val="00977BEF"/>
    <w:rsid w:val="009B5F9F"/>
    <w:rsid w:val="009B796F"/>
    <w:rsid w:val="00A064F7"/>
    <w:rsid w:val="00A27D3E"/>
    <w:rsid w:val="00A33A2F"/>
    <w:rsid w:val="00A4493C"/>
    <w:rsid w:val="00A44C0B"/>
    <w:rsid w:val="00A70137"/>
    <w:rsid w:val="00A9298F"/>
    <w:rsid w:val="00AB0489"/>
    <w:rsid w:val="00AB21C2"/>
    <w:rsid w:val="00AB7116"/>
    <w:rsid w:val="00AC72D9"/>
    <w:rsid w:val="00B16424"/>
    <w:rsid w:val="00B25E30"/>
    <w:rsid w:val="00B35C5D"/>
    <w:rsid w:val="00B70CBE"/>
    <w:rsid w:val="00B77906"/>
    <w:rsid w:val="00B83E1A"/>
    <w:rsid w:val="00B94A5C"/>
    <w:rsid w:val="00BA73FE"/>
    <w:rsid w:val="00BB0FDA"/>
    <w:rsid w:val="00C52880"/>
    <w:rsid w:val="00C651C5"/>
    <w:rsid w:val="00C904F0"/>
    <w:rsid w:val="00C93273"/>
    <w:rsid w:val="00CA027D"/>
    <w:rsid w:val="00CA0B19"/>
    <w:rsid w:val="00CB04F2"/>
    <w:rsid w:val="00CC4163"/>
    <w:rsid w:val="00CD546C"/>
    <w:rsid w:val="00CE0DDD"/>
    <w:rsid w:val="00CE233E"/>
    <w:rsid w:val="00CF364E"/>
    <w:rsid w:val="00CF6246"/>
    <w:rsid w:val="00D055C3"/>
    <w:rsid w:val="00D11F70"/>
    <w:rsid w:val="00D2740A"/>
    <w:rsid w:val="00D277C6"/>
    <w:rsid w:val="00D35978"/>
    <w:rsid w:val="00D77122"/>
    <w:rsid w:val="00D85826"/>
    <w:rsid w:val="00DA266E"/>
    <w:rsid w:val="00DC35F8"/>
    <w:rsid w:val="00DD021E"/>
    <w:rsid w:val="00DE510B"/>
    <w:rsid w:val="00E021CD"/>
    <w:rsid w:val="00E12CD1"/>
    <w:rsid w:val="00E1789A"/>
    <w:rsid w:val="00E33405"/>
    <w:rsid w:val="00E4711E"/>
    <w:rsid w:val="00E479D2"/>
    <w:rsid w:val="00E5701A"/>
    <w:rsid w:val="00E7082C"/>
    <w:rsid w:val="00E76A82"/>
    <w:rsid w:val="00E80BA4"/>
    <w:rsid w:val="00E94306"/>
    <w:rsid w:val="00EC0A41"/>
    <w:rsid w:val="00ED7E00"/>
    <w:rsid w:val="00EF2CE8"/>
    <w:rsid w:val="00F01A30"/>
    <w:rsid w:val="00F1359F"/>
    <w:rsid w:val="00F17B69"/>
    <w:rsid w:val="00F31C92"/>
    <w:rsid w:val="00F40E30"/>
    <w:rsid w:val="00F55991"/>
    <w:rsid w:val="00F6056F"/>
    <w:rsid w:val="00F632A1"/>
    <w:rsid w:val="00F70D1E"/>
    <w:rsid w:val="00F93271"/>
    <w:rsid w:val="00FB2C1B"/>
    <w:rsid w:val="00FC6A58"/>
    <w:rsid w:val="00FE438C"/>
    <w:rsid w:val="00FE6555"/>
    <w:rsid w:val="4240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46B6"/>
  <w15:docId w15:val="{8FCBB42E-D66F-49FA-AE0D-FA19C5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6A"/>
    <w:pPr>
      <w:spacing w:after="0" w:line="240" w:lineRule="auto"/>
      <w:ind w:firstLine="567"/>
      <w:jc w:val="both"/>
    </w:pPr>
    <w:rPr>
      <w:bCs/>
      <w:color w:val="244061" w:themeColor="accent1" w:themeShade="80"/>
      <w:sz w:val="24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84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C3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5802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ED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ED4"/>
    <w:rPr>
      <w:rFonts w:ascii="Times New Roman" w:hAnsi="Times New Roman"/>
      <w:sz w:val="28"/>
    </w:rPr>
  </w:style>
  <w:style w:type="paragraph" w:styleId="ab">
    <w:name w:val="Title"/>
    <w:basedOn w:val="a"/>
    <w:next w:val="a"/>
    <w:link w:val="ac"/>
    <w:autoRedefine/>
    <w:uiPriority w:val="10"/>
    <w:qFormat/>
    <w:rsid w:val="00C651C5"/>
    <w:pPr>
      <w:ind w:firstLine="0"/>
      <w:jc w:val="center"/>
    </w:pPr>
    <w:rPr>
      <w:b/>
      <w:color w:val="E36C0A" w:themeColor="accent6" w:themeShade="BF"/>
      <w:sz w:val="36"/>
    </w:rPr>
  </w:style>
  <w:style w:type="character" w:customStyle="1" w:styleId="ac">
    <w:name w:val="Название Знак"/>
    <w:basedOn w:val="a0"/>
    <w:link w:val="ab"/>
    <w:uiPriority w:val="10"/>
    <w:rsid w:val="00C651C5"/>
    <w:rPr>
      <w:b/>
      <w:bCs/>
      <w:color w:val="E36C0A" w:themeColor="accent6" w:themeShade="BF"/>
      <w:sz w:val="36"/>
      <w:szCs w:val="18"/>
      <w:lang w:val="en-US"/>
    </w:rPr>
  </w:style>
  <w:style w:type="paragraph" w:styleId="ad">
    <w:name w:val="Subtitle"/>
    <w:basedOn w:val="a"/>
    <w:next w:val="a"/>
    <w:link w:val="ae"/>
    <w:autoRedefine/>
    <w:uiPriority w:val="11"/>
    <w:qFormat/>
    <w:rsid w:val="00646CF1"/>
    <w:pPr>
      <w:ind w:firstLine="0"/>
      <w:jc w:val="center"/>
    </w:pPr>
    <w:rPr>
      <w:bCs w:val="0"/>
      <w:color w:val="FFFFFF" w:themeColor="background1"/>
      <w:sz w:val="32"/>
      <w:szCs w:val="36"/>
    </w:rPr>
  </w:style>
  <w:style w:type="character" w:customStyle="1" w:styleId="ae">
    <w:name w:val="Подзаголовок Знак"/>
    <w:basedOn w:val="a0"/>
    <w:link w:val="ad"/>
    <w:uiPriority w:val="11"/>
    <w:rsid w:val="00646CF1"/>
    <w:rPr>
      <w:color w:val="FFFFFF" w:themeColor="background1"/>
      <w:sz w:val="32"/>
      <w:szCs w:val="36"/>
      <w:lang w:val="en-US"/>
    </w:rPr>
  </w:style>
  <w:style w:type="paragraph" w:customStyle="1" w:styleId="Tableheading">
    <w:name w:val="Table heading"/>
    <w:basedOn w:val="a"/>
    <w:link w:val="TableheadingChar"/>
    <w:autoRedefine/>
    <w:qFormat/>
    <w:rsid w:val="00C651C5"/>
    <w:pPr>
      <w:ind w:firstLine="0"/>
      <w:jc w:val="center"/>
    </w:pPr>
    <w:rPr>
      <w:b/>
      <w:bCs w:val="0"/>
      <w:color w:val="FFFFFF" w:themeColor="background1"/>
      <w:sz w:val="22"/>
    </w:rPr>
  </w:style>
  <w:style w:type="paragraph" w:customStyle="1" w:styleId="Tablenormal">
    <w:name w:val="Table normal"/>
    <w:basedOn w:val="a"/>
    <w:link w:val="TablenormalChar"/>
    <w:qFormat/>
    <w:rsid w:val="0033656A"/>
    <w:pPr>
      <w:jc w:val="center"/>
    </w:pPr>
    <w:rPr>
      <w:bCs w:val="0"/>
      <w:sz w:val="20"/>
    </w:rPr>
  </w:style>
  <w:style w:type="character" w:customStyle="1" w:styleId="TableheadingChar">
    <w:name w:val="Table heading Char"/>
    <w:basedOn w:val="a0"/>
    <w:link w:val="Tableheading"/>
    <w:rsid w:val="00C651C5"/>
    <w:rPr>
      <w:b/>
      <w:color w:val="FFFFFF" w:themeColor="background1"/>
      <w:szCs w:val="18"/>
      <w:lang w:val="en-US"/>
    </w:rPr>
  </w:style>
  <w:style w:type="character" w:styleId="af">
    <w:name w:val="Strong"/>
    <w:basedOn w:val="a0"/>
    <w:uiPriority w:val="22"/>
    <w:qFormat/>
    <w:rsid w:val="00336A3D"/>
    <w:rPr>
      <w:b/>
      <w:bCs/>
    </w:rPr>
  </w:style>
  <w:style w:type="character" w:customStyle="1" w:styleId="TablenormalChar">
    <w:name w:val="Table normal Char"/>
    <w:basedOn w:val="a0"/>
    <w:link w:val="Tablenormal"/>
    <w:rsid w:val="0033656A"/>
    <w:rPr>
      <w:color w:val="244061" w:themeColor="accent1" w:themeShade="80"/>
      <w:sz w:val="20"/>
      <w:szCs w:val="18"/>
      <w:lang w:val="en-US"/>
    </w:rPr>
  </w:style>
  <w:style w:type="paragraph" w:customStyle="1" w:styleId="Default">
    <w:name w:val="Default"/>
    <w:rsid w:val="008A0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0"/>
    <w:qFormat/>
    <w:rsid w:val="00B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40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uanysh@kgm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anysh@kgmu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AN\Dropbox\ACCELER\Templates\AccelEd_Program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AccelEd_Program_template.dotx</Template>
  <TotalTime>99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Kangas-Niemi Annina</dc:creator>
  <cp:lastModifiedBy>Елес Муратбек</cp:lastModifiedBy>
  <cp:revision>16</cp:revision>
  <dcterms:created xsi:type="dcterms:W3CDTF">2021-10-01T17:47:00Z</dcterms:created>
  <dcterms:modified xsi:type="dcterms:W3CDTF">2021-11-12T10:03:00Z</dcterms:modified>
</cp:coreProperties>
</file>